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379"/>
        <w:gridCol w:w="1417"/>
      </w:tblGrid>
      <w:tr w:rsidR="003D4623" w:rsidRPr="00A0190C" w14:paraId="77C762B0" w14:textId="77777777" w:rsidTr="00F918AD">
        <w:trPr>
          <w:cantSplit/>
          <w:trHeight w:val="704"/>
        </w:trPr>
        <w:tc>
          <w:tcPr>
            <w:tcW w:w="2978" w:type="dxa"/>
            <w:vMerge w:val="restart"/>
            <w:shd w:val="clear" w:color="auto" w:fill="FFFFFF" w:themeFill="background1"/>
          </w:tcPr>
          <w:p w14:paraId="6EBAE9CC" w14:textId="77777777" w:rsidR="003D4623" w:rsidRDefault="003D4623" w:rsidP="00F918AD">
            <w:r>
              <w:rPr>
                <w:noProof/>
              </w:rPr>
              <w:drawing>
                <wp:inline distT="0" distB="0" distL="0" distR="0" wp14:anchorId="653E3C14" wp14:editId="59158DCC">
                  <wp:extent cx="1616275" cy="1116000"/>
                  <wp:effectExtent l="0" t="0" r="3175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6275" cy="11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13A81692" w14:textId="77777777" w:rsidR="003D4623" w:rsidRPr="007E44DA" w:rsidRDefault="003D4623" w:rsidP="00F918AD">
            <w:pPr>
              <w:pStyle w:val="Banner1"/>
              <w:framePr w:hSpace="0" w:wrap="auto" w:vAnchor="margin" w:hAnchor="text" w:xAlign="left" w:yAlign="inline"/>
              <w:ind w:right="72"/>
            </w:pPr>
            <w:r w:rsidRPr="007E44DA">
              <w:t>Institut Supérieur Industriel de Bruxelles</w:t>
            </w:r>
          </w:p>
          <w:p w14:paraId="3276A267" w14:textId="77777777" w:rsidR="003D4623" w:rsidRPr="007E44DA" w:rsidRDefault="003D4623" w:rsidP="00F918AD">
            <w:pPr>
              <w:pStyle w:val="Banner3"/>
              <w:framePr w:wrap="notBeside"/>
            </w:pPr>
            <w:r>
              <w:t>Rue Royale 150 — 1000 Bruxelles</w:t>
            </w:r>
          </w:p>
          <w:p w14:paraId="0C410836" w14:textId="77777777" w:rsidR="003D4623" w:rsidRPr="007E44DA" w:rsidRDefault="003D4623" w:rsidP="00F918AD">
            <w:pPr>
              <w:pStyle w:val="Banner3"/>
              <w:framePr w:hSpace="0" w:wrap="auto" w:vAnchor="margin" w:hAnchor="text" w:xAlign="left" w:yAlign="inline"/>
            </w:pPr>
            <w:r>
              <w:t>Rue des Goujons 28 — 1070 Bruxelles</w:t>
            </w:r>
          </w:p>
          <w:p w14:paraId="35E4BB56" w14:textId="77777777" w:rsidR="003D4623" w:rsidRPr="007E44DA" w:rsidRDefault="003D4623" w:rsidP="00F918AD">
            <w:pPr>
              <w:pStyle w:val="Banner3"/>
              <w:framePr w:hSpace="0" w:wrap="auto" w:vAnchor="margin" w:hAnchor="text" w:xAlign="left" w:yAlign="inline"/>
              <w:ind w:right="72"/>
              <w:rPr>
                <w:rFonts w:ascii="Arial" w:hAnsi="Arial"/>
                <w:i w:val="0"/>
                <w:iCs w:val="0"/>
                <w:sz w:val="1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22F3A32B" w14:textId="77777777" w:rsidR="003D4623" w:rsidRPr="007E44DA" w:rsidRDefault="003D4623" w:rsidP="00F918AD">
            <w:pPr>
              <w:tabs>
                <w:tab w:val="center" w:pos="3613"/>
                <w:tab w:val="right" w:pos="7226"/>
              </w:tabs>
              <w:spacing w:after="120"/>
              <w:jc w:val="right"/>
              <w:rPr>
                <w:rFonts w:ascii="Fira Sans ExtraBold" w:hAnsi="Fira Sans ExtraBold" w:cs="Arial"/>
                <w:i/>
                <w:iCs/>
                <w:sz w:val="20"/>
                <w:szCs w:val="20"/>
              </w:rPr>
            </w:pPr>
            <w:r w:rsidRPr="007E44DA">
              <w:rPr>
                <w:rFonts w:ascii="Fira Sans ExtraBold" w:hAnsi="Fira Sans ExtraBold" w:cs="Arial"/>
                <w:i/>
                <w:iCs/>
                <w:noProof/>
                <w:sz w:val="20"/>
                <w:szCs w:val="20"/>
              </w:rPr>
              <w:drawing>
                <wp:inline distT="0" distB="0" distL="0" distR="0" wp14:anchorId="7EA7A92D" wp14:editId="6E702D49">
                  <wp:extent cx="766445" cy="589027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445" cy="589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623" w:rsidRPr="00A0190C" w14:paraId="044C3453" w14:textId="77777777" w:rsidTr="00F918AD">
        <w:trPr>
          <w:cantSplit/>
          <w:trHeight w:val="704"/>
        </w:trPr>
        <w:tc>
          <w:tcPr>
            <w:tcW w:w="2978" w:type="dxa"/>
            <w:vMerge/>
            <w:shd w:val="clear" w:color="auto" w:fill="FFFFFF" w:themeFill="background1"/>
          </w:tcPr>
          <w:p w14:paraId="3721F160" w14:textId="77777777" w:rsidR="003D4623" w:rsidRDefault="003D4623" w:rsidP="00F918AD"/>
        </w:tc>
        <w:tc>
          <w:tcPr>
            <w:tcW w:w="7796" w:type="dxa"/>
            <w:gridSpan w:val="2"/>
            <w:tcBorders>
              <w:top w:val="single" w:sz="18" w:space="0" w:color="auto"/>
            </w:tcBorders>
            <w:shd w:val="clear" w:color="auto" w:fill="FFFFFF" w:themeFill="background1"/>
          </w:tcPr>
          <w:p w14:paraId="2C35B808" w14:textId="77777777" w:rsidR="003D4623" w:rsidRPr="008C0D91" w:rsidRDefault="003D4623" w:rsidP="00F918AD">
            <w:pPr>
              <w:pStyle w:val="Banner3"/>
              <w:framePr w:wrap="notBeside"/>
              <w:rPr>
                <w:b/>
                <w:bCs/>
              </w:rPr>
            </w:pPr>
            <w:r w:rsidRPr="008C0D91">
              <w:rPr>
                <w:b/>
                <w:bCs/>
              </w:rPr>
              <w:t>Haute Ecole Bruxelles-Brabant</w:t>
            </w:r>
          </w:p>
          <w:p w14:paraId="42EF2163" w14:textId="1DCD912E" w:rsidR="00291EE2" w:rsidRDefault="00291EE2" w:rsidP="00F918AD">
            <w:pPr>
              <w:pStyle w:val="Banner3"/>
              <w:framePr w:wrap="notBeside"/>
            </w:pPr>
            <w:r>
              <w:t>Département d’Ingénierie et de Technologie</w:t>
            </w:r>
          </w:p>
          <w:p w14:paraId="2B9B6A5D" w14:textId="20D708F4" w:rsidR="003D4623" w:rsidRPr="00F918AD" w:rsidRDefault="00E74F2A" w:rsidP="00E74F2A">
            <w:pPr>
              <w:pStyle w:val="Banner3"/>
              <w:framePr w:wrap="notBeside"/>
            </w:pPr>
            <w:r>
              <w:t>www.he2b.be</w:t>
            </w:r>
          </w:p>
        </w:tc>
      </w:tr>
    </w:tbl>
    <w:p w14:paraId="7A801304" w14:textId="77777777" w:rsidR="003D4623" w:rsidRDefault="003D4623" w:rsidP="004A0A0E">
      <w:pPr>
        <w:pStyle w:val="entete-texte"/>
      </w:pPr>
    </w:p>
    <w:tbl>
      <w:tblPr>
        <w:tblStyle w:val="Grilledutableau"/>
        <w:tblW w:w="99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7"/>
      </w:tblGrid>
      <w:tr w:rsidR="003D4623" w14:paraId="59EA46D0" w14:textId="77777777" w:rsidTr="008910FF">
        <w:trPr>
          <w:trHeight w:val="4843"/>
        </w:trPr>
        <w:tc>
          <w:tcPr>
            <w:tcW w:w="9947" w:type="dxa"/>
          </w:tcPr>
          <w:p w14:paraId="1E666981" w14:textId="14035B84" w:rsidR="003D4623" w:rsidRDefault="003D4623" w:rsidP="00895D07"/>
        </w:tc>
      </w:tr>
    </w:tbl>
    <w:p w14:paraId="0BAB884F" w14:textId="77777777" w:rsidR="003D4623" w:rsidRPr="007B577E" w:rsidRDefault="003D4623" w:rsidP="007B577E">
      <w:pPr>
        <w:pStyle w:val="entete-texte"/>
      </w:pPr>
    </w:p>
    <w:p w14:paraId="4E990402" w14:textId="6399520F" w:rsidR="003D4623" w:rsidRPr="00895D07" w:rsidRDefault="00E74F2A" w:rsidP="007B577E">
      <w:pPr>
        <w:pStyle w:val="Titre"/>
        <w:rPr>
          <w:smallCaps/>
        </w:rPr>
      </w:pPr>
      <w:r>
        <w:rPr>
          <w:smallCaps/>
        </w:rPr>
        <w:t>Titre du TFE</w:t>
      </w:r>
    </w:p>
    <w:p w14:paraId="5F3B9B3D" w14:textId="77777777" w:rsidR="003D4623" w:rsidRDefault="003D4623" w:rsidP="007B577E">
      <w:pPr>
        <w:pStyle w:val="entete-texte"/>
      </w:pPr>
    </w:p>
    <w:p w14:paraId="0CBF5D30" w14:textId="77777777" w:rsidR="003D4623" w:rsidRDefault="003D4623" w:rsidP="007B577E">
      <w:pPr>
        <w:pStyle w:val="entete-texte"/>
      </w:pPr>
    </w:p>
    <w:p w14:paraId="2466AEBD" w14:textId="659421CB" w:rsidR="003D4623" w:rsidRPr="008C0D91" w:rsidRDefault="003D4623" w:rsidP="007B577E">
      <w:pPr>
        <w:pStyle w:val="Auteur"/>
        <w:rPr>
          <w:rFonts w:ascii="Fira Sans Heavy" w:hAnsi="Fira Sans Heavy"/>
        </w:rPr>
      </w:pPr>
      <w:r w:rsidRPr="008C0D91">
        <w:rPr>
          <w:rFonts w:ascii="Fira Sans Heavy" w:hAnsi="Fira Sans Heavy"/>
          <w:noProof/>
        </w:rPr>
        <w:t>Monsieur</w:t>
      </w:r>
      <w:r w:rsidR="00E74F2A" w:rsidRPr="008C0D91">
        <w:rPr>
          <w:rFonts w:ascii="Fira Sans Heavy" w:hAnsi="Fira Sans Heavy"/>
          <w:noProof/>
        </w:rPr>
        <w:t>/Madame Prénom NOM</w:t>
      </w:r>
    </w:p>
    <w:p w14:paraId="124A5A43" w14:textId="77777777" w:rsidR="003D4623" w:rsidRDefault="003D4623" w:rsidP="007B577E">
      <w:pPr>
        <w:pStyle w:val="entete-texte"/>
      </w:pPr>
    </w:p>
    <w:p w14:paraId="551F1EC7" w14:textId="77777777" w:rsidR="008910FF" w:rsidRDefault="008910FF" w:rsidP="007B577E">
      <w:pPr>
        <w:pStyle w:val="entete-texte"/>
      </w:pPr>
    </w:p>
    <w:p w14:paraId="7E5EA327" w14:textId="77777777" w:rsidR="008910FF" w:rsidRDefault="008910FF" w:rsidP="007B577E">
      <w:pPr>
        <w:pStyle w:val="entete-texte"/>
      </w:pPr>
    </w:p>
    <w:p w14:paraId="6E1BFE8A" w14:textId="77777777" w:rsidR="008910FF" w:rsidRDefault="008910FF" w:rsidP="007B577E">
      <w:pPr>
        <w:pStyle w:val="entete-texte"/>
      </w:pPr>
    </w:p>
    <w:p w14:paraId="130FA295" w14:textId="77777777" w:rsidR="008910FF" w:rsidRDefault="008910FF" w:rsidP="007B577E">
      <w:pPr>
        <w:pStyle w:val="entete-texte"/>
      </w:pPr>
    </w:p>
    <w:p w14:paraId="49756866" w14:textId="77777777" w:rsidR="003D4623" w:rsidRDefault="003D4623" w:rsidP="007B577E">
      <w:pPr>
        <w:pStyle w:val="entete-texte"/>
      </w:pPr>
    </w:p>
    <w:p w14:paraId="3832E367" w14:textId="77777777" w:rsidR="003D4623" w:rsidRDefault="003D4623" w:rsidP="007B577E">
      <w:pPr>
        <w:pStyle w:val="entete-texte"/>
      </w:pPr>
    </w:p>
    <w:p w14:paraId="134AB1CD" w14:textId="77777777" w:rsidR="003D4623" w:rsidRPr="007B577E" w:rsidRDefault="003D4623" w:rsidP="007B577E">
      <w:pPr>
        <w:pStyle w:val="Sous-titre"/>
      </w:pPr>
      <w:r w:rsidRPr="007B577E">
        <w:t>Travail de fin d’études</w:t>
      </w:r>
    </w:p>
    <w:tbl>
      <w:tblPr>
        <w:tblStyle w:val="Grilledutableau"/>
        <w:tblW w:w="9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4785"/>
      </w:tblGrid>
      <w:tr w:rsidR="003D4623" w:rsidRPr="00EA0954" w14:paraId="766AB5D1" w14:textId="77777777" w:rsidTr="008C0D91">
        <w:trPr>
          <w:trHeight w:val="3288"/>
        </w:trPr>
        <w:tc>
          <w:tcPr>
            <w:tcW w:w="4535" w:type="dxa"/>
          </w:tcPr>
          <w:p w14:paraId="3393AE9C" w14:textId="77777777" w:rsidR="003D4623" w:rsidRDefault="003D4623" w:rsidP="007B577E">
            <w:pPr>
              <w:pStyle w:val="entete-texte"/>
            </w:pPr>
            <w:r>
              <w:t>Effectué au sein de l’entreprise :</w:t>
            </w:r>
          </w:p>
          <w:p w14:paraId="4DB3745D" w14:textId="0CBC666B" w:rsidR="003D4623" w:rsidRDefault="00E74F2A" w:rsidP="007B577E">
            <w:pPr>
              <w:pStyle w:val="entete-texte"/>
              <w:rPr>
                <w:noProof/>
              </w:rPr>
            </w:pPr>
            <w:r>
              <w:rPr>
                <w:noProof/>
              </w:rPr>
              <w:t>Entreprise</w:t>
            </w:r>
          </w:p>
          <w:p w14:paraId="6B6FD5B3" w14:textId="0335ED42" w:rsidR="00E74F2A" w:rsidRDefault="00E74F2A" w:rsidP="007B577E">
            <w:pPr>
              <w:pStyle w:val="entete-texte"/>
            </w:pPr>
            <w:r>
              <w:rPr>
                <w:noProof/>
              </w:rPr>
              <w:t>Adresse complète</w:t>
            </w:r>
          </w:p>
          <w:p w14:paraId="7883F929" w14:textId="77777777" w:rsidR="003D4623" w:rsidRDefault="003D4623" w:rsidP="007B577E">
            <w:pPr>
              <w:pStyle w:val="entete-texte"/>
            </w:pPr>
          </w:p>
          <w:p w14:paraId="79FA90E1" w14:textId="532E38C1" w:rsidR="003D4623" w:rsidRDefault="003D4623" w:rsidP="007B577E">
            <w:pPr>
              <w:pStyle w:val="entete-texte"/>
              <w:rPr>
                <w:sz w:val="18"/>
                <w:szCs w:val="20"/>
              </w:rPr>
            </w:pPr>
            <w:r w:rsidRPr="007B577E">
              <w:rPr>
                <w:sz w:val="18"/>
                <w:szCs w:val="20"/>
              </w:rPr>
              <w:t xml:space="preserve">Présenté en vue de l’obtention du grade </w:t>
            </w:r>
            <w:r w:rsidRPr="007B577E">
              <w:rPr>
                <w:sz w:val="18"/>
                <w:szCs w:val="20"/>
              </w:rPr>
              <w:br/>
              <w:t>de Master en Sciences de l’Ingénieur Industriel</w:t>
            </w:r>
            <w:r w:rsidRPr="007B577E">
              <w:rPr>
                <w:sz w:val="18"/>
                <w:szCs w:val="20"/>
              </w:rPr>
              <w:br/>
              <w:t xml:space="preserve">orientation </w:t>
            </w:r>
            <w:r w:rsidR="00E74F2A">
              <w:rPr>
                <w:noProof/>
                <w:sz w:val="18"/>
                <w:szCs w:val="20"/>
              </w:rPr>
              <w:t>............................................................................</w:t>
            </w:r>
          </w:p>
          <w:p w14:paraId="1C94F2AA" w14:textId="77777777" w:rsidR="003D4623" w:rsidRPr="002D642D" w:rsidRDefault="003D4623" w:rsidP="007B577E">
            <w:pPr>
              <w:pStyle w:val="Sparateur"/>
              <w:rPr>
                <w:lang w:val="fr-BE"/>
              </w:rPr>
            </w:pPr>
            <w:r w:rsidRPr="002D642D">
              <w:rPr>
                <w:lang w:val="fr-BE"/>
              </w:rPr>
              <w:t>————————</w:t>
            </w:r>
          </w:p>
          <w:p w14:paraId="192E1F07" w14:textId="30F8CA4A" w:rsidR="003D4623" w:rsidRPr="002D642D" w:rsidRDefault="003D4623" w:rsidP="007B577E">
            <w:pPr>
              <w:pStyle w:val="Numro"/>
              <w:rPr>
                <w:lang w:val="fr-BE"/>
              </w:rPr>
            </w:pPr>
            <w:r w:rsidRPr="002D642D">
              <w:rPr>
                <w:lang w:val="fr-BE"/>
              </w:rPr>
              <w:t>ISIB-</w:t>
            </w:r>
            <w:r w:rsidR="008F3F51" w:rsidRPr="002D642D">
              <w:rPr>
                <w:lang w:val="fr-BE"/>
              </w:rPr>
              <w:t>FFFF</w:t>
            </w:r>
            <w:r w:rsidRPr="002D642D">
              <w:rPr>
                <w:lang w:val="fr-BE"/>
              </w:rPr>
              <w:t>-TFE-</w:t>
            </w:r>
            <w:r w:rsidR="008F3F51" w:rsidRPr="002D642D">
              <w:rPr>
                <w:noProof/>
                <w:lang w:val="fr-BE"/>
              </w:rPr>
              <w:t>NN</w:t>
            </w:r>
            <w:r w:rsidRPr="002D642D">
              <w:rPr>
                <w:noProof/>
                <w:lang w:val="fr-BE"/>
              </w:rPr>
              <w:t>/20</w:t>
            </w:r>
            <w:r w:rsidR="008F3F51" w:rsidRPr="002D642D">
              <w:rPr>
                <w:noProof/>
                <w:lang w:val="fr-BE"/>
              </w:rPr>
              <w:t>XX</w:t>
            </w:r>
            <w:r w:rsidRPr="002D642D">
              <w:rPr>
                <w:noProof/>
                <w:lang w:val="fr-BE"/>
              </w:rPr>
              <w:t>-</w:t>
            </w:r>
            <w:r w:rsidR="008F3F51" w:rsidRPr="002D642D">
              <w:rPr>
                <w:noProof/>
                <w:lang w:val="fr-BE"/>
              </w:rPr>
              <w:t>XX</w:t>
            </w:r>
          </w:p>
          <w:p w14:paraId="19691D06" w14:textId="77777777" w:rsidR="003D4623" w:rsidRPr="002D642D" w:rsidRDefault="003D4623" w:rsidP="007B577E">
            <w:pPr>
              <w:pStyle w:val="Numro"/>
              <w:rPr>
                <w:lang w:val="fr-BE"/>
              </w:rPr>
            </w:pPr>
          </w:p>
          <w:p w14:paraId="708B1B9C" w14:textId="738002BC" w:rsidR="003D4623" w:rsidRPr="007B577E" w:rsidRDefault="003D4623" w:rsidP="007B577E">
            <w:pPr>
              <w:pStyle w:val="Toutpublic"/>
            </w:pPr>
            <w:r w:rsidRPr="007B577E">
              <w:t>Classification</w:t>
            </w:r>
            <w:r>
              <w:t xml:space="preserve"> </w:t>
            </w:r>
            <w:r w:rsidRPr="007B577E">
              <w:t xml:space="preserve">: </w:t>
            </w:r>
            <w:r w:rsidR="00291EE2">
              <w:br/>
            </w:r>
            <w:r w:rsidR="008F3F51" w:rsidRPr="00291EE2">
              <w:rPr>
                <w:b/>
                <w:bCs/>
                <w:smallCaps/>
                <w:noProof/>
                <w:color w:val="FF0000"/>
              </w:rPr>
              <w:t>Confidentiel</w:t>
            </w:r>
            <w:r w:rsidR="00291EE2">
              <w:rPr>
                <w:b/>
                <w:bCs/>
                <w:smallCaps/>
                <w:noProof/>
                <w:color w:val="FF0000"/>
              </w:rPr>
              <w:t xml:space="preserve"> </w:t>
            </w:r>
            <w:r w:rsidR="008F3F51" w:rsidRPr="00291EE2">
              <w:rPr>
                <w:noProof/>
              </w:rPr>
              <w:t>Tout public</w:t>
            </w:r>
          </w:p>
          <w:p w14:paraId="23AF24DD" w14:textId="77777777" w:rsidR="003D4623" w:rsidRPr="007B577E" w:rsidRDefault="003D4623" w:rsidP="007B577E">
            <w:pPr>
              <w:pStyle w:val="entete-texte"/>
            </w:pPr>
          </w:p>
        </w:tc>
        <w:tc>
          <w:tcPr>
            <w:tcW w:w="4785" w:type="dxa"/>
            <w:vAlign w:val="center"/>
          </w:tcPr>
          <w:p w14:paraId="7F84A258" w14:textId="77777777" w:rsidR="008C0D91" w:rsidRDefault="0026324F" w:rsidP="008C0D91">
            <w:pPr>
              <w:jc w:val="center"/>
              <w:rPr>
                <w:rFonts w:ascii="Fira Sans Light" w:hAnsi="Fira Sans Light" w:cs="Arial"/>
                <w:i/>
                <w:iCs/>
              </w:rPr>
            </w:pPr>
            <w:r w:rsidRPr="008C0D91">
              <w:rPr>
                <w:rFonts w:ascii="Fira Sans Light" w:hAnsi="Fira Sans Light" w:cs="Arial"/>
                <w:i/>
                <w:iCs/>
              </w:rPr>
              <w:t>Zone prévue</w:t>
            </w:r>
          </w:p>
          <w:p w14:paraId="428BBB6A" w14:textId="77777777" w:rsidR="008C0D91" w:rsidRDefault="0026324F" w:rsidP="008C0D91">
            <w:pPr>
              <w:jc w:val="center"/>
              <w:rPr>
                <w:rFonts w:ascii="Fira Sans Light" w:hAnsi="Fira Sans Light" w:cs="Arial"/>
                <w:i/>
                <w:iCs/>
              </w:rPr>
            </w:pPr>
            <w:r w:rsidRPr="008C0D91">
              <w:rPr>
                <w:rFonts w:ascii="Fira Sans Light" w:hAnsi="Fira Sans Light" w:cs="Arial"/>
                <w:i/>
                <w:iCs/>
              </w:rPr>
              <w:t>pour le logo</w:t>
            </w:r>
          </w:p>
          <w:p w14:paraId="1125E910" w14:textId="3ED312F9" w:rsidR="003D4623" w:rsidRPr="008C0D91" w:rsidRDefault="0026324F" w:rsidP="008C0D91">
            <w:pPr>
              <w:jc w:val="center"/>
              <w:rPr>
                <w:rFonts w:ascii="Fira Sans Light" w:hAnsi="Fira Sans Light" w:cs="Arial"/>
                <w:i/>
                <w:iCs/>
              </w:rPr>
            </w:pPr>
            <w:r w:rsidRPr="008C0D91">
              <w:rPr>
                <w:rFonts w:ascii="Fira Sans Light" w:hAnsi="Fira Sans Light" w:cs="Arial"/>
                <w:i/>
                <w:iCs/>
              </w:rPr>
              <w:t>de l’entreprise</w:t>
            </w:r>
          </w:p>
        </w:tc>
      </w:tr>
    </w:tbl>
    <w:p w14:paraId="5C41D967" w14:textId="77777777" w:rsidR="003D4623" w:rsidRPr="007B577E" w:rsidRDefault="003D4623" w:rsidP="007B577E">
      <w:pPr>
        <w:pStyle w:val="entete-texte"/>
        <w:rPr>
          <w:sz w:val="16"/>
        </w:rPr>
      </w:pPr>
    </w:p>
    <w:sectPr w:rsidR="003D4623" w:rsidRPr="007B577E" w:rsidSect="00E679DA">
      <w:footerReference w:type="default" r:id="rId9"/>
      <w:type w:val="continuous"/>
      <w:pgSz w:w="11906" w:h="16838"/>
      <w:pgMar w:top="899" w:right="1417" w:bottom="719" w:left="1417" w:header="708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D82A" w14:textId="77777777" w:rsidR="00E679DA" w:rsidRDefault="00E679DA">
      <w:r>
        <w:separator/>
      </w:r>
    </w:p>
  </w:endnote>
  <w:endnote w:type="continuationSeparator" w:id="0">
    <w:p w14:paraId="505E3F84" w14:textId="77777777" w:rsidR="00E679DA" w:rsidRDefault="00E6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 ExtraBold">
    <w:panose1 w:val="020B0903050000020004"/>
    <w:charset w:val="00"/>
    <w:family w:val="swiss"/>
    <w:pitch w:val="variable"/>
    <w:sig w:usb0="600002FF" w:usb1="02000001" w:usb2="00000000" w:usb3="00000000" w:csb0="0000019F" w:csb1="00000000"/>
  </w:font>
  <w:font w:name="Fira Sans SemiBold">
    <w:panose1 w:val="020B0603050000020004"/>
    <w:charset w:val="00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2000001" w:usb2="00000000" w:usb3="00000000" w:csb0="0000019F" w:csb1="00000000"/>
  </w:font>
  <w:font w:name="Fira Sans Light">
    <w:panose1 w:val="020B0403050000020004"/>
    <w:charset w:val="00"/>
    <w:family w:val="swiss"/>
    <w:pitch w:val="variable"/>
    <w:sig w:usb0="600002FF" w:usb1="02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Fira Sans Heavy">
    <w:panose1 w:val="020B0A03050000020004"/>
    <w:charset w:val="00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6F07" w14:textId="33192C68" w:rsidR="00C1721D" w:rsidRPr="008C0D91" w:rsidRDefault="00C1721D">
    <w:pPr>
      <w:pStyle w:val="Pieddepage"/>
      <w:rPr>
        <w:rFonts w:ascii="Fira Sans" w:hAnsi="Fira Sans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CC54F" w14:textId="77777777" w:rsidR="00E679DA" w:rsidRDefault="00E679DA">
      <w:r>
        <w:separator/>
      </w:r>
    </w:p>
  </w:footnote>
  <w:footnote w:type="continuationSeparator" w:id="0">
    <w:p w14:paraId="06C619B4" w14:textId="77777777" w:rsidR="00E679DA" w:rsidRDefault="00E67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B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07"/>
    <w:rsid w:val="00005023"/>
    <w:rsid w:val="00010C35"/>
    <w:rsid w:val="00074F87"/>
    <w:rsid w:val="000D3DB8"/>
    <w:rsid w:val="00145574"/>
    <w:rsid w:val="00151DB8"/>
    <w:rsid w:val="001A2C69"/>
    <w:rsid w:val="001A4B16"/>
    <w:rsid w:val="00207E33"/>
    <w:rsid w:val="002523FB"/>
    <w:rsid w:val="0026324F"/>
    <w:rsid w:val="0027260C"/>
    <w:rsid w:val="0028663B"/>
    <w:rsid w:val="00291EE2"/>
    <w:rsid w:val="002C312F"/>
    <w:rsid w:val="002D642D"/>
    <w:rsid w:val="00323EFE"/>
    <w:rsid w:val="00327561"/>
    <w:rsid w:val="00367098"/>
    <w:rsid w:val="003D4623"/>
    <w:rsid w:val="003E10DE"/>
    <w:rsid w:val="003F5418"/>
    <w:rsid w:val="00414AE7"/>
    <w:rsid w:val="00421394"/>
    <w:rsid w:val="00423DC8"/>
    <w:rsid w:val="00497EFB"/>
    <w:rsid w:val="004A0A0E"/>
    <w:rsid w:val="004B5B12"/>
    <w:rsid w:val="00514679"/>
    <w:rsid w:val="005604DB"/>
    <w:rsid w:val="00597BE0"/>
    <w:rsid w:val="005E52CC"/>
    <w:rsid w:val="0061179D"/>
    <w:rsid w:val="00634941"/>
    <w:rsid w:val="00640D93"/>
    <w:rsid w:val="006903F7"/>
    <w:rsid w:val="00751E6D"/>
    <w:rsid w:val="00780022"/>
    <w:rsid w:val="00785EA2"/>
    <w:rsid w:val="007B577E"/>
    <w:rsid w:val="007F5950"/>
    <w:rsid w:val="00804F26"/>
    <w:rsid w:val="00814401"/>
    <w:rsid w:val="0082286C"/>
    <w:rsid w:val="00836DC3"/>
    <w:rsid w:val="008718A3"/>
    <w:rsid w:val="008727AD"/>
    <w:rsid w:val="0088135E"/>
    <w:rsid w:val="008910FF"/>
    <w:rsid w:val="00895D07"/>
    <w:rsid w:val="008A5C0D"/>
    <w:rsid w:val="008B1A9C"/>
    <w:rsid w:val="008C0D91"/>
    <w:rsid w:val="008C1EBE"/>
    <w:rsid w:val="008F1AD3"/>
    <w:rsid w:val="008F3F51"/>
    <w:rsid w:val="008F60DB"/>
    <w:rsid w:val="00914C69"/>
    <w:rsid w:val="0093047B"/>
    <w:rsid w:val="0095740D"/>
    <w:rsid w:val="00963C06"/>
    <w:rsid w:val="0097273D"/>
    <w:rsid w:val="009B06FE"/>
    <w:rsid w:val="009F4DB3"/>
    <w:rsid w:val="009F6D36"/>
    <w:rsid w:val="00A11727"/>
    <w:rsid w:val="00A85356"/>
    <w:rsid w:val="00B13253"/>
    <w:rsid w:val="00B646EE"/>
    <w:rsid w:val="00B701CA"/>
    <w:rsid w:val="00BA68C4"/>
    <w:rsid w:val="00BC3A4F"/>
    <w:rsid w:val="00C02EC3"/>
    <w:rsid w:val="00C12360"/>
    <w:rsid w:val="00C1721D"/>
    <w:rsid w:val="00C32286"/>
    <w:rsid w:val="00C62B2C"/>
    <w:rsid w:val="00C7022D"/>
    <w:rsid w:val="00C74127"/>
    <w:rsid w:val="00CC4FA9"/>
    <w:rsid w:val="00CF4F64"/>
    <w:rsid w:val="00D87F39"/>
    <w:rsid w:val="00D93582"/>
    <w:rsid w:val="00DB1D21"/>
    <w:rsid w:val="00E30CD2"/>
    <w:rsid w:val="00E523C2"/>
    <w:rsid w:val="00E56CEB"/>
    <w:rsid w:val="00E679DA"/>
    <w:rsid w:val="00E74F2A"/>
    <w:rsid w:val="00EC69E4"/>
    <w:rsid w:val="00F767F5"/>
    <w:rsid w:val="00F918AD"/>
    <w:rsid w:val="00FA002F"/>
    <w:rsid w:val="00FB4E09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ACC75E"/>
  <w15:docId w15:val="{128BA4E9-3248-4F84-A57E-B3F33082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D6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F60D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F60D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04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047B"/>
    <w:rPr>
      <w:rFonts w:ascii="Tahoma" w:hAnsi="Tahoma" w:cs="Tahoma"/>
      <w:sz w:val="16"/>
      <w:szCs w:val="16"/>
    </w:rPr>
  </w:style>
  <w:style w:type="paragraph" w:customStyle="1" w:styleId="Banner1">
    <w:name w:val="Banner_1"/>
    <w:basedOn w:val="Normal"/>
    <w:link w:val="Banner1Car"/>
    <w:qFormat/>
    <w:rsid w:val="00F918AD"/>
    <w:pPr>
      <w:framePr w:hSpace="141" w:wrap="notBeside" w:vAnchor="text" w:hAnchor="margin" w:xAlign="center" w:y="-391"/>
      <w:widowControl w:val="0"/>
      <w:autoSpaceDE w:val="0"/>
      <w:autoSpaceDN w:val="0"/>
      <w:adjustRightInd w:val="0"/>
      <w:spacing w:before="120"/>
      <w:jc w:val="right"/>
    </w:pPr>
    <w:rPr>
      <w:rFonts w:ascii="Fira Sans ExtraBold" w:hAnsi="Fira Sans ExtraBold"/>
      <w:i/>
      <w:iCs/>
      <w:sz w:val="32"/>
      <w:szCs w:val="32"/>
      <w:lang w:val="fr-FR" w:eastAsia="fr-FR"/>
    </w:rPr>
  </w:style>
  <w:style w:type="paragraph" w:customStyle="1" w:styleId="Banner2">
    <w:name w:val="Banner_2"/>
    <w:basedOn w:val="Normal"/>
    <w:link w:val="Banner2Car"/>
    <w:qFormat/>
    <w:rsid w:val="00F918AD"/>
    <w:pPr>
      <w:framePr w:hSpace="141" w:wrap="notBeside" w:vAnchor="text" w:hAnchor="margin" w:xAlign="center" w:y="-391"/>
      <w:widowControl w:val="0"/>
      <w:autoSpaceDE w:val="0"/>
      <w:autoSpaceDN w:val="0"/>
      <w:adjustRightInd w:val="0"/>
      <w:jc w:val="right"/>
    </w:pPr>
    <w:rPr>
      <w:rFonts w:ascii="Fira Sans SemiBold" w:hAnsi="Fira Sans SemiBold" w:cs="Arial"/>
      <w:i/>
      <w:iCs/>
      <w:sz w:val="20"/>
      <w:szCs w:val="20"/>
      <w:lang w:val="fr-FR" w:eastAsia="fr-FR"/>
    </w:rPr>
  </w:style>
  <w:style w:type="character" w:customStyle="1" w:styleId="Banner1Car">
    <w:name w:val="Banner_1 Car"/>
    <w:basedOn w:val="Policepardfaut"/>
    <w:link w:val="Banner1"/>
    <w:rsid w:val="00F918AD"/>
    <w:rPr>
      <w:rFonts w:ascii="Fira Sans ExtraBold" w:hAnsi="Fira Sans ExtraBold"/>
      <w:i/>
      <w:iCs/>
      <w:sz w:val="32"/>
      <w:szCs w:val="32"/>
      <w:lang w:val="fr-FR" w:eastAsia="fr-FR"/>
    </w:rPr>
  </w:style>
  <w:style w:type="paragraph" w:customStyle="1" w:styleId="Banner3">
    <w:name w:val="Banner_3"/>
    <w:basedOn w:val="Normal"/>
    <w:link w:val="Banner3Car"/>
    <w:qFormat/>
    <w:rsid w:val="00F918AD"/>
    <w:pPr>
      <w:framePr w:hSpace="141" w:wrap="notBeside" w:vAnchor="text" w:hAnchor="margin" w:xAlign="center" w:y="-391"/>
      <w:widowControl w:val="0"/>
      <w:autoSpaceDE w:val="0"/>
      <w:autoSpaceDN w:val="0"/>
      <w:adjustRightInd w:val="0"/>
      <w:jc w:val="right"/>
    </w:pPr>
    <w:rPr>
      <w:rFonts w:ascii="Fira Sans" w:hAnsi="Fira Sans" w:cs="Arial"/>
      <w:i/>
      <w:iCs/>
      <w:sz w:val="20"/>
      <w:szCs w:val="20"/>
      <w:lang w:val="fr-FR" w:eastAsia="fr-FR"/>
    </w:rPr>
  </w:style>
  <w:style w:type="character" w:customStyle="1" w:styleId="Banner2Car">
    <w:name w:val="Banner_2 Car"/>
    <w:basedOn w:val="Policepardfaut"/>
    <w:link w:val="Banner2"/>
    <w:rsid w:val="00F918AD"/>
    <w:rPr>
      <w:rFonts w:ascii="Fira Sans SemiBold" w:hAnsi="Fira Sans SemiBold" w:cs="Arial"/>
      <w:i/>
      <w:iCs/>
      <w:lang w:val="fr-FR" w:eastAsia="fr-FR"/>
    </w:rPr>
  </w:style>
  <w:style w:type="character" w:customStyle="1" w:styleId="Banner3Car">
    <w:name w:val="Banner_3 Car"/>
    <w:basedOn w:val="Policepardfaut"/>
    <w:link w:val="Banner3"/>
    <w:rsid w:val="00F918AD"/>
    <w:rPr>
      <w:rFonts w:ascii="Fira Sans" w:hAnsi="Fira Sans" w:cs="Arial"/>
      <w:i/>
      <w:iCs/>
      <w:lang w:val="fr-FR" w:eastAsia="fr-FR"/>
    </w:rPr>
  </w:style>
  <w:style w:type="paragraph" w:customStyle="1" w:styleId="Toutpublic">
    <w:name w:val="Tout public"/>
    <w:basedOn w:val="Normal"/>
    <w:link w:val="ToutpublicCar"/>
    <w:qFormat/>
    <w:rsid w:val="007B577E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after="120"/>
      <w:ind w:left="142" w:right="1342"/>
      <w:jc w:val="center"/>
    </w:pPr>
    <w:rPr>
      <w:rFonts w:ascii="Fira Sans Light" w:hAnsi="Fira Sans Light"/>
      <w:sz w:val="20"/>
      <w:szCs w:val="20"/>
    </w:rPr>
  </w:style>
  <w:style w:type="paragraph" w:customStyle="1" w:styleId="Confidentiel">
    <w:name w:val="Confidentiel"/>
    <w:basedOn w:val="Toutpublic"/>
    <w:link w:val="ConfidentielCar"/>
    <w:qFormat/>
    <w:rsid w:val="007B577E"/>
    <w:pPr>
      <w:pBdr>
        <w:top w:val="single" w:sz="4" w:space="4" w:color="C00000"/>
        <w:left w:val="single" w:sz="4" w:space="4" w:color="C00000"/>
        <w:bottom w:val="single" w:sz="4" w:space="4" w:color="C00000"/>
        <w:right w:val="single" w:sz="4" w:space="4" w:color="C00000"/>
      </w:pBdr>
    </w:pPr>
    <w:rPr>
      <w:rFonts w:ascii="Fira Sans ExtraBold" w:hAnsi="Fira Sans ExtraBold"/>
      <w:color w:val="C00000"/>
    </w:rPr>
  </w:style>
  <w:style w:type="character" w:customStyle="1" w:styleId="ToutpublicCar">
    <w:name w:val="Tout public Car"/>
    <w:basedOn w:val="Policepardfaut"/>
    <w:link w:val="Toutpublic"/>
    <w:rsid w:val="007B577E"/>
    <w:rPr>
      <w:rFonts w:ascii="Fira Sans Light" w:hAnsi="Fira Sans Light"/>
    </w:rPr>
  </w:style>
  <w:style w:type="paragraph" w:customStyle="1" w:styleId="entete-texte">
    <w:name w:val="entete-texte"/>
    <w:basedOn w:val="Normal"/>
    <w:link w:val="entete-texteCar"/>
    <w:qFormat/>
    <w:rsid w:val="004A0A0E"/>
    <w:pPr>
      <w:widowControl w:val="0"/>
      <w:autoSpaceDE w:val="0"/>
      <w:autoSpaceDN w:val="0"/>
      <w:adjustRightInd w:val="0"/>
    </w:pPr>
    <w:rPr>
      <w:rFonts w:ascii="Fira Sans Light" w:hAnsi="Fira Sans Light"/>
      <w:sz w:val="22"/>
      <w:szCs w:val="22"/>
      <w:lang w:val="fr-FR" w:eastAsia="fr-FR"/>
    </w:rPr>
  </w:style>
  <w:style w:type="character" w:customStyle="1" w:styleId="ConfidentielCar">
    <w:name w:val="Confidentiel Car"/>
    <w:basedOn w:val="ToutpublicCar"/>
    <w:link w:val="Confidentiel"/>
    <w:rsid w:val="007B577E"/>
    <w:rPr>
      <w:rFonts w:ascii="Fira Sans ExtraBold" w:hAnsi="Fira Sans ExtraBold"/>
      <w:color w:val="C00000"/>
    </w:rPr>
  </w:style>
  <w:style w:type="character" w:customStyle="1" w:styleId="entete-texteCar">
    <w:name w:val="entete-texte Car"/>
    <w:basedOn w:val="Policepardfaut"/>
    <w:link w:val="entete-texte"/>
    <w:rsid w:val="004A0A0E"/>
    <w:rPr>
      <w:rFonts w:ascii="Fira Sans Light" w:hAnsi="Fira Sans Light"/>
      <w:sz w:val="22"/>
      <w:szCs w:val="22"/>
      <w:lang w:val="fr-FR" w:eastAsia="fr-FR"/>
    </w:rPr>
  </w:style>
  <w:style w:type="paragraph" w:customStyle="1" w:styleId="Numro">
    <w:name w:val="Numéro"/>
    <w:basedOn w:val="Normal"/>
    <w:link w:val="NumroCar"/>
    <w:qFormat/>
    <w:rsid w:val="00F918AD"/>
    <w:pPr>
      <w:spacing w:after="120"/>
    </w:pPr>
    <w:rPr>
      <w:rFonts w:ascii="Fira Sans" w:hAnsi="Fira Sans"/>
      <w:sz w:val="20"/>
      <w:szCs w:val="20"/>
      <w:lang w:val="en-US"/>
    </w:rPr>
  </w:style>
  <w:style w:type="paragraph" w:customStyle="1" w:styleId="Sparateur">
    <w:name w:val="Séparateur"/>
    <w:basedOn w:val="entete-texte"/>
    <w:link w:val="SparateurCar"/>
    <w:qFormat/>
    <w:rsid w:val="00F918AD"/>
    <w:rPr>
      <w:rFonts w:ascii="Times New Roman" w:hAnsi="Times New Roman"/>
    </w:rPr>
  </w:style>
  <w:style w:type="character" w:customStyle="1" w:styleId="NumroCar">
    <w:name w:val="Numéro Car"/>
    <w:basedOn w:val="Policepardfaut"/>
    <w:link w:val="Numro"/>
    <w:rsid w:val="00F918AD"/>
    <w:rPr>
      <w:rFonts w:ascii="Fira Sans" w:hAnsi="Fira Sans"/>
      <w:lang w:val="en-US"/>
    </w:rPr>
  </w:style>
  <w:style w:type="paragraph" w:customStyle="1" w:styleId="Auteur">
    <w:name w:val="Auteur"/>
    <w:basedOn w:val="Normal"/>
    <w:link w:val="AuteurCar"/>
    <w:qFormat/>
    <w:rsid w:val="007B577E"/>
    <w:pPr>
      <w:jc w:val="center"/>
    </w:pPr>
    <w:rPr>
      <w:rFonts w:ascii="Arial Black" w:hAnsi="Arial Black"/>
      <w:sz w:val="28"/>
      <w:szCs w:val="28"/>
    </w:rPr>
  </w:style>
  <w:style w:type="character" w:customStyle="1" w:styleId="SparateurCar">
    <w:name w:val="Séparateur Car"/>
    <w:basedOn w:val="entete-texteCar"/>
    <w:link w:val="Sparateur"/>
    <w:rsid w:val="00F918AD"/>
    <w:rPr>
      <w:rFonts w:ascii="Fira Sans" w:hAnsi="Fira Sans"/>
      <w:sz w:val="22"/>
      <w:szCs w:val="22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7B577E"/>
    <w:pPr>
      <w:jc w:val="center"/>
    </w:pPr>
    <w:rPr>
      <w:rFonts w:ascii="Eras Bold ITC" w:hAnsi="Eras Bold ITC"/>
      <w:noProof/>
      <w:sz w:val="36"/>
      <w:szCs w:val="36"/>
    </w:rPr>
  </w:style>
  <w:style w:type="character" w:customStyle="1" w:styleId="AuteurCar">
    <w:name w:val="Auteur Car"/>
    <w:basedOn w:val="Policepardfaut"/>
    <w:link w:val="Auteur"/>
    <w:rsid w:val="007B577E"/>
    <w:rPr>
      <w:rFonts w:ascii="Arial Black" w:hAnsi="Arial Black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7B577E"/>
    <w:rPr>
      <w:rFonts w:ascii="Eras Bold ITC" w:hAnsi="Eras Bold ITC"/>
      <w:noProof/>
      <w:sz w:val="36"/>
      <w:szCs w:val="36"/>
    </w:rPr>
  </w:style>
  <w:style w:type="paragraph" w:styleId="Sous-titre">
    <w:name w:val="Subtitle"/>
    <w:basedOn w:val="Titre"/>
    <w:next w:val="Normal"/>
    <w:link w:val="Sous-titreCar"/>
    <w:uiPriority w:val="11"/>
    <w:qFormat/>
    <w:rsid w:val="007B577E"/>
    <w:pPr>
      <w:jc w:val="left"/>
    </w:pPr>
    <w:rPr>
      <w:rFonts w:ascii="Fira Sans ExtraBold" w:hAnsi="Fira Sans ExtraBold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7B577E"/>
    <w:rPr>
      <w:rFonts w:ascii="Fira Sans ExtraBold" w:hAnsi="Fira Sans ExtraBold"/>
      <w:noProof/>
      <w:sz w:val="28"/>
      <w:szCs w:val="36"/>
    </w:rPr>
  </w:style>
  <w:style w:type="character" w:styleId="Lienhypertexte">
    <w:name w:val="Hyperlink"/>
    <w:basedOn w:val="Policepardfaut"/>
    <w:uiPriority w:val="99"/>
    <w:unhideWhenUsed/>
    <w:rsid w:val="00E74F2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74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SIB\QA\Docmodels\ISIB%20-%20stages%20de%20master\Couverture%20TFE%20(M&#233;ca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D9C01-FA63-422D-8908-7D8407E1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Couverture TFE (Méca).dotx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ISIB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pmalo1234</dc:creator>
  <cp:lastModifiedBy>Céline FRAIPONT</cp:lastModifiedBy>
  <cp:revision>7</cp:revision>
  <cp:lastPrinted>2024-02-24T14:56:00Z</cp:lastPrinted>
  <dcterms:created xsi:type="dcterms:W3CDTF">2024-01-11T08:28:00Z</dcterms:created>
  <dcterms:modified xsi:type="dcterms:W3CDTF">2024-02-27T08:48:00Z</dcterms:modified>
</cp:coreProperties>
</file>