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70" w:type="dxa"/>
          <w:right w:w="70" w:type="dxa"/>
        </w:tblCellMar>
        <w:tblLook w:val="0000" w:firstRow="0" w:lastRow="0" w:firstColumn="0" w:lastColumn="0" w:noHBand="0" w:noVBand="0"/>
      </w:tblPr>
      <w:tblGrid>
        <w:gridCol w:w="2764"/>
        <w:gridCol w:w="6095"/>
        <w:gridCol w:w="1347"/>
      </w:tblGrid>
      <w:tr w:rsidR="00677D14" w:rsidRPr="00A0190C" w14:paraId="10867981" w14:textId="77777777" w:rsidTr="00677D14">
        <w:trPr>
          <w:cantSplit/>
          <w:trHeight w:val="704"/>
        </w:trPr>
        <w:tc>
          <w:tcPr>
            <w:tcW w:w="2764" w:type="dxa"/>
            <w:vMerge w:val="restart"/>
            <w:shd w:val="clear" w:color="auto" w:fill="FFFFFF" w:themeFill="background1"/>
          </w:tcPr>
          <w:p w14:paraId="00F68B90" w14:textId="77777777" w:rsidR="00677D14" w:rsidRDefault="00677D14" w:rsidP="00677D14">
            <w:pPr>
              <w:framePr w:hSpace="141" w:wrap="notBeside" w:vAnchor="text" w:hAnchor="margin" w:xAlign="center" w:y="-391"/>
            </w:pPr>
            <w:r>
              <w:rPr>
                <w:noProof/>
                <w:lang w:val="fr-BE" w:eastAsia="fr-BE"/>
              </w:rPr>
              <w:drawing>
                <wp:inline distT="0" distB="0" distL="0" distR="0" wp14:anchorId="05BF326D" wp14:editId="12FE27E0">
                  <wp:extent cx="1502666" cy="1008000"/>
                  <wp:effectExtent l="0" t="0" r="254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2B-ISIB-bw.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2666" cy="1008000"/>
                          </a:xfrm>
                          <a:prstGeom prst="rect">
                            <a:avLst/>
                          </a:prstGeom>
                        </pic:spPr>
                      </pic:pic>
                    </a:graphicData>
                  </a:graphic>
                </wp:inline>
              </w:drawing>
            </w:r>
          </w:p>
        </w:tc>
        <w:tc>
          <w:tcPr>
            <w:tcW w:w="6095" w:type="dxa"/>
            <w:shd w:val="clear" w:color="auto" w:fill="FFFFFF" w:themeFill="background1"/>
          </w:tcPr>
          <w:p w14:paraId="0D54B34F" w14:textId="77777777" w:rsidR="00677D14" w:rsidRPr="007E44DA" w:rsidRDefault="00677D14" w:rsidP="00677D14">
            <w:pPr>
              <w:pStyle w:val="Banner1"/>
              <w:framePr w:wrap="notBeside"/>
            </w:pPr>
            <w:r w:rsidRPr="007E44DA">
              <w:t>Institut Supérieur Industriel de Bruxelles</w:t>
            </w:r>
          </w:p>
          <w:p w14:paraId="056FA6AF" w14:textId="77777777" w:rsidR="00677D14" w:rsidRPr="007E44DA" w:rsidRDefault="00677D14" w:rsidP="00677D14">
            <w:pPr>
              <w:pStyle w:val="Banner2"/>
              <w:framePr w:wrap="notBeside"/>
            </w:pPr>
            <w:r w:rsidRPr="007E44DA">
              <w:t>Haute Ecole Bruxelles-Brabant</w:t>
            </w:r>
          </w:p>
          <w:p w14:paraId="275A4368" w14:textId="77777777" w:rsidR="00677D14" w:rsidRPr="007E44DA" w:rsidRDefault="00677D14" w:rsidP="00677D14">
            <w:pPr>
              <w:pStyle w:val="Banner3"/>
              <w:framePr w:wrap="notBeside"/>
            </w:pPr>
            <w:r w:rsidRPr="007E44DA">
              <w:t>www.isib.be</w:t>
            </w:r>
          </w:p>
          <w:p w14:paraId="4CD8B4F9" w14:textId="77777777" w:rsidR="00677D14" w:rsidRPr="007E44DA" w:rsidRDefault="00677D14" w:rsidP="00677D14">
            <w:pPr>
              <w:framePr w:hSpace="141" w:wrap="notBeside" w:vAnchor="text" w:hAnchor="margin" w:xAlign="center" w:y="-391"/>
              <w:jc w:val="right"/>
              <w:rPr>
                <w:rFonts w:ascii="Arial" w:hAnsi="Arial" w:cs="Arial"/>
                <w:i/>
                <w:iCs/>
                <w:sz w:val="12"/>
                <w:szCs w:val="20"/>
              </w:rPr>
            </w:pPr>
          </w:p>
        </w:tc>
        <w:tc>
          <w:tcPr>
            <w:tcW w:w="1347" w:type="dxa"/>
            <w:shd w:val="clear" w:color="auto" w:fill="FFFFFF" w:themeFill="background1"/>
          </w:tcPr>
          <w:p w14:paraId="30A3A1E4" w14:textId="77777777" w:rsidR="00677D14" w:rsidRPr="007E44DA" w:rsidRDefault="00677D14" w:rsidP="00677D14">
            <w:pPr>
              <w:framePr w:hSpace="141" w:wrap="notBeside" w:vAnchor="text" w:hAnchor="margin" w:xAlign="center" w:y="-391"/>
              <w:tabs>
                <w:tab w:val="center" w:pos="3613"/>
                <w:tab w:val="right" w:pos="7226"/>
              </w:tabs>
              <w:spacing w:after="120"/>
              <w:jc w:val="right"/>
              <w:rPr>
                <w:rFonts w:ascii="Fira Sans ExtraBold" w:hAnsi="Fira Sans ExtraBold" w:cs="Arial"/>
                <w:i/>
                <w:iCs/>
                <w:sz w:val="20"/>
                <w:szCs w:val="20"/>
              </w:rPr>
            </w:pPr>
            <w:r w:rsidRPr="007E44DA">
              <w:rPr>
                <w:rFonts w:ascii="Fira Sans ExtraBold" w:hAnsi="Fira Sans ExtraBold" w:cs="Arial"/>
                <w:i/>
                <w:iCs/>
                <w:noProof/>
                <w:sz w:val="20"/>
                <w:szCs w:val="20"/>
                <w:lang w:val="fr-BE" w:eastAsia="fr-BE"/>
              </w:rPr>
              <w:drawing>
                <wp:inline distT="0" distB="0" distL="0" distR="0" wp14:anchorId="3B4C74E9" wp14:editId="7F2DD722">
                  <wp:extent cx="766445" cy="6191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B-macaron-NB.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445" cy="619125"/>
                          </a:xfrm>
                          <a:prstGeom prst="rect">
                            <a:avLst/>
                          </a:prstGeom>
                        </pic:spPr>
                      </pic:pic>
                    </a:graphicData>
                  </a:graphic>
                </wp:inline>
              </w:drawing>
            </w:r>
          </w:p>
        </w:tc>
      </w:tr>
      <w:tr w:rsidR="00677D14" w:rsidRPr="00A0190C" w14:paraId="3A8E35D7" w14:textId="77777777" w:rsidTr="00677D14">
        <w:trPr>
          <w:cantSplit/>
          <w:trHeight w:val="704"/>
        </w:trPr>
        <w:tc>
          <w:tcPr>
            <w:tcW w:w="2764" w:type="dxa"/>
            <w:vMerge/>
            <w:shd w:val="clear" w:color="auto" w:fill="FFFFFF" w:themeFill="background1"/>
          </w:tcPr>
          <w:p w14:paraId="11EFFCE5" w14:textId="77777777" w:rsidR="00677D14" w:rsidRDefault="00677D14" w:rsidP="00677D14">
            <w:pPr>
              <w:framePr w:hSpace="141" w:wrap="notBeside" w:vAnchor="text" w:hAnchor="margin" w:xAlign="center" w:y="-391"/>
            </w:pPr>
          </w:p>
        </w:tc>
        <w:tc>
          <w:tcPr>
            <w:tcW w:w="7442" w:type="dxa"/>
            <w:gridSpan w:val="2"/>
            <w:shd w:val="clear" w:color="auto" w:fill="FFFFFF" w:themeFill="background1"/>
            <w:vAlign w:val="center"/>
          </w:tcPr>
          <w:p w14:paraId="3EC5850E" w14:textId="77777777" w:rsidR="00677D14" w:rsidRPr="002778DC" w:rsidRDefault="00677D14" w:rsidP="00677D14">
            <w:pPr>
              <w:framePr w:hSpace="141" w:wrap="notBeside" w:vAnchor="text" w:hAnchor="margin" w:xAlign="center" w:y="-391"/>
              <w:jc w:val="center"/>
              <w:rPr>
                <w:rFonts w:ascii="Eras Bold ITC" w:hAnsi="Eras Bold ITC" w:cs="Arial"/>
                <w:iCs/>
                <w:color w:val="FFFFFF" w:themeColor="background1"/>
                <w:sz w:val="32"/>
                <w:szCs w:val="32"/>
              </w:rPr>
            </w:pPr>
          </w:p>
        </w:tc>
      </w:tr>
    </w:tbl>
    <w:p w14:paraId="7CB44514" w14:textId="77777777" w:rsidR="00C95DB5" w:rsidRDefault="00C95DB5" w:rsidP="00677D14">
      <w:pPr>
        <w:pStyle w:val="entete-texte"/>
      </w:pPr>
    </w:p>
    <w:p w14:paraId="2ACB1783" w14:textId="77777777" w:rsidR="00C95DB5" w:rsidRDefault="00C95DB5" w:rsidP="00677D14">
      <w:pPr>
        <w:pStyle w:val="entete-texte"/>
      </w:pPr>
    </w:p>
    <w:p w14:paraId="4C51D12F" w14:textId="77777777" w:rsidR="00656C6C" w:rsidRDefault="00656C6C" w:rsidP="00677D14">
      <w:pPr>
        <w:pStyle w:val="entete-texte"/>
      </w:pPr>
    </w:p>
    <w:p w14:paraId="79D2D4AF" w14:textId="77777777" w:rsidR="00C95DB5" w:rsidRPr="00656C6C" w:rsidRDefault="00C95DB5" w:rsidP="00C95DB5">
      <w:pPr>
        <w:jc w:val="center"/>
        <w:rPr>
          <w:rFonts w:ascii="Eras Bold ITC" w:hAnsi="Eras Bold ITC"/>
          <w:sz w:val="56"/>
          <w:szCs w:val="52"/>
        </w:rPr>
      </w:pPr>
      <w:r w:rsidRPr="00656C6C">
        <w:rPr>
          <w:rFonts w:ascii="Eras Bold ITC" w:hAnsi="Eras Bold ITC"/>
          <w:sz w:val="56"/>
          <w:szCs w:val="52"/>
        </w:rPr>
        <w:t xml:space="preserve">CONVENTION DE </w:t>
      </w:r>
      <w:r w:rsidR="00A51977">
        <w:rPr>
          <w:rFonts w:ascii="Eras Bold ITC" w:hAnsi="Eras Bold ITC"/>
          <w:sz w:val="56"/>
          <w:szCs w:val="52"/>
        </w:rPr>
        <w:t>STAGE/TFE</w:t>
      </w:r>
    </w:p>
    <w:p w14:paraId="28362AE5" w14:textId="77777777" w:rsidR="00C95DB5" w:rsidRDefault="00C95DB5" w:rsidP="00677D14">
      <w:pPr>
        <w:pStyle w:val="entete-texte"/>
      </w:pPr>
    </w:p>
    <w:p w14:paraId="41186DA1" w14:textId="77777777" w:rsidR="00C95DB5" w:rsidRDefault="00C95DB5" w:rsidP="00677D14">
      <w:pPr>
        <w:pStyle w:val="entete-texte"/>
      </w:pPr>
    </w:p>
    <w:p w14:paraId="61329C8B" w14:textId="77777777" w:rsidR="00C95DB5" w:rsidRPr="00C95DB5" w:rsidRDefault="00C95DB5" w:rsidP="00C95DB5">
      <w:pPr>
        <w:widowControl/>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left" w:pos="284"/>
        </w:tabs>
        <w:ind w:left="1134" w:right="1132"/>
        <w:jc w:val="center"/>
        <w:rPr>
          <w:rFonts w:ascii="Eras Bold ITC" w:hAnsi="Eras Bold ITC" w:cs="Arial"/>
          <w:iCs/>
          <w:sz w:val="16"/>
          <w:szCs w:val="16"/>
        </w:rPr>
      </w:pPr>
    </w:p>
    <w:p w14:paraId="6DAC5F47" w14:textId="77777777" w:rsidR="00C95DB5" w:rsidRDefault="00A51977" w:rsidP="00C95DB5">
      <w:pPr>
        <w:widowControl/>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left" w:pos="284"/>
        </w:tabs>
        <w:ind w:left="1134" w:right="1132"/>
        <w:jc w:val="center"/>
        <w:rPr>
          <w:rFonts w:ascii="Eras Bold ITC" w:hAnsi="Eras Bold ITC" w:cs="Arial"/>
          <w:iCs/>
          <w:sz w:val="36"/>
          <w:szCs w:val="36"/>
        </w:rPr>
      </w:pPr>
      <w:r>
        <w:rPr>
          <w:rFonts w:ascii="Eras Bold ITC" w:hAnsi="Eras Bold ITC" w:cs="Arial"/>
          <w:iCs/>
          <w:sz w:val="36"/>
          <w:szCs w:val="36"/>
        </w:rPr>
        <w:t>Master en Sciences</w:t>
      </w:r>
      <w:r w:rsidR="00E344F8">
        <w:rPr>
          <w:rFonts w:ascii="Eras Bold ITC" w:hAnsi="Eras Bold ITC" w:cs="Arial"/>
          <w:iCs/>
          <w:sz w:val="36"/>
          <w:szCs w:val="36"/>
        </w:rPr>
        <w:br/>
      </w:r>
      <w:r>
        <w:rPr>
          <w:rFonts w:ascii="Eras Bold ITC" w:hAnsi="Eras Bold ITC" w:cs="Arial"/>
          <w:iCs/>
          <w:sz w:val="36"/>
          <w:szCs w:val="36"/>
        </w:rPr>
        <w:t>de l'Ingénieur Industriel</w:t>
      </w:r>
    </w:p>
    <w:p w14:paraId="08D01E62" w14:textId="77777777" w:rsidR="00C95DB5" w:rsidRPr="00F43998" w:rsidRDefault="00A51977" w:rsidP="00F43998">
      <w:pPr>
        <w:widowControl/>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left" w:pos="284"/>
        </w:tabs>
        <w:spacing w:before="120"/>
        <w:ind w:left="1134" w:right="1132"/>
        <w:jc w:val="center"/>
        <w:rPr>
          <w:rFonts w:ascii="Eras Bold ITC" w:hAnsi="Eras Bold ITC" w:cs="Arial"/>
          <w:iCs/>
          <w:sz w:val="32"/>
          <w:szCs w:val="36"/>
        </w:rPr>
      </w:pPr>
      <w:r>
        <w:rPr>
          <w:rFonts w:ascii="Eras Bold ITC" w:hAnsi="Eras Bold ITC" w:cs="Arial"/>
          <w:iCs/>
          <w:sz w:val="32"/>
          <w:szCs w:val="36"/>
        </w:rPr>
        <w:t>Orientation Electronique</w:t>
      </w:r>
    </w:p>
    <w:p w14:paraId="332A452F" w14:textId="77777777" w:rsidR="00C95DB5" w:rsidRPr="00C95DB5" w:rsidRDefault="00C95DB5" w:rsidP="00C95DB5">
      <w:pPr>
        <w:widowControl/>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left" w:pos="284"/>
        </w:tabs>
        <w:ind w:left="1134" w:right="1132"/>
        <w:jc w:val="center"/>
        <w:rPr>
          <w:rFonts w:ascii="Eras Bold ITC" w:hAnsi="Eras Bold ITC" w:cs="Arial"/>
          <w:iCs/>
          <w:sz w:val="16"/>
          <w:szCs w:val="16"/>
        </w:rPr>
      </w:pPr>
    </w:p>
    <w:p w14:paraId="77ACDCA9" w14:textId="77777777" w:rsidR="00C95DB5" w:rsidRDefault="00C95DB5" w:rsidP="00677D14">
      <w:pPr>
        <w:pStyle w:val="entete-texte"/>
      </w:pPr>
    </w:p>
    <w:p w14:paraId="3D9A2F43" w14:textId="77777777" w:rsidR="00C95DB5" w:rsidRDefault="00C95DB5" w:rsidP="00677D14">
      <w:pPr>
        <w:pStyle w:val="entete-texte"/>
      </w:pPr>
    </w:p>
    <w:p w14:paraId="5F13FE85" w14:textId="77777777" w:rsidR="00C95DB5" w:rsidRPr="00C95DB5" w:rsidRDefault="00C95DB5" w:rsidP="00C95DB5">
      <w:pPr>
        <w:widowControl/>
        <w:tabs>
          <w:tab w:val="left" w:pos="284"/>
        </w:tabs>
        <w:jc w:val="center"/>
        <w:rPr>
          <w:rFonts w:ascii="Eras Bold ITC" w:hAnsi="Eras Bold ITC"/>
          <w:noProof/>
        </w:rPr>
      </w:pPr>
      <w:r>
        <w:rPr>
          <w:rFonts w:ascii="Eras Bold ITC" w:hAnsi="Eras Bold ITC"/>
          <w:noProof/>
        </w:rPr>
        <w:t xml:space="preserve">Année académique </w:t>
      </w:r>
      <w:r w:rsidRPr="00C95DB5">
        <w:rPr>
          <w:rFonts w:ascii="Eras Bold ITC" w:hAnsi="Eras Bold ITC"/>
          <w:noProof/>
        </w:rPr>
        <w:t>20</w:t>
      </w:r>
      <w:r>
        <w:rPr>
          <w:rFonts w:ascii="Eras Bold ITC" w:hAnsi="Eras Bold ITC"/>
          <w:noProof/>
        </w:rPr>
        <w:t xml:space="preserve">___ – </w:t>
      </w:r>
      <w:r w:rsidRPr="00C95DB5">
        <w:rPr>
          <w:rFonts w:ascii="Eras Bold ITC" w:hAnsi="Eras Bold ITC"/>
          <w:noProof/>
        </w:rPr>
        <w:t>20</w:t>
      </w:r>
      <w:r>
        <w:rPr>
          <w:rFonts w:ascii="Eras Bold ITC" w:hAnsi="Eras Bold ITC"/>
          <w:noProof/>
        </w:rPr>
        <w:t>___</w:t>
      </w:r>
    </w:p>
    <w:p w14:paraId="1D1824B6" w14:textId="77777777" w:rsidR="00437C8E" w:rsidRDefault="00437C8E" w:rsidP="00677D14">
      <w:pPr>
        <w:pStyle w:val="entete-texte"/>
      </w:pPr>
    </w:p>
    <w:p w14:paraId="42451F47" w14:textId="77777777" w:rsidR="00C95DB5" w:rsidRPr="00C95DB5" w:rsidRDefault="00C95DB5" w:rsidP="00677D14">
      <w:pPr>
        <w:pStyle w:val="entete-titre"/>
      </w:pPr>
      <w:r w:rsidRPr="00C95DB5">
        <w:t xml:space="preserve">Entre les </w:t>
      </w:r>
      <w:proofErr w:type="gramStart"/>
      <w:r w:rsidRPr="00C95DB5">
        <w:t>soussignés:</w:t>
      </w:r>
      <w:proofErr w:type="gramEnd"/>
    </w:p>
    <w:p w14:paraId="70CDB35E" w14:textId="77777777" w:rsidR="00C95DB5" w:rsidRPr="00C95DB5" w:rsidRDefault="00C95DB5" w:rsidP="00677D14">
      <w:pPr>
        <w:pStyle w:val="entete-texte"/>
      </w:pPr>
    </w:p>
    <w:p w14:paraId="1E670F6B" w14:textId="77777777" w:rsidR="00C95DB5" w:rsidRPr="00C95DB5" w:rsidRDefault="00C95DB5" w:rsidP="00677D14">
      <w:pPr>
        <w:pStyle w:val="entete-texte"/>
      </w:pPr>
      <w:r w:rsidRPr="00C95DB5">
        <w:t xml:space="preserve">1° </w:t>
      </w:r>
      <w:r w:rsidRPr="00C95DB5">
        <w:tab/>
        <w:t>Madame, Monsieur _____________ de la société ____________________</w:t>
      </w:r>
    </w:p>
    <w:p w14:paraId="72C72F7E" w14:textId="77777777" w:rsidR="00C95DB5" w:rsidRPr="00C95DB5" w:rsidRDefault="00C95DB5" w:rsidP="00677D14">
      <w:pPr>
        <w:pStyle w:val="entete-texte"/>
      </w:pPr>
    </w:p>
    <w:p w14:paraId="5E75FABE" w14:textId="77777777" w:rsidR="00C95DB5" w:rsidRPr="00C95DB5" w:rsidRDefault="00C95DB5" w:rsidP="00677D14">
      <w:pPr>
        <w:pStyle w:val="entete-texte"/>
      </w:pPr>
      <w:r w:rsidRPr="00C95DB5">
        <w:tab/>
      </w:r>
      <w:proofErr w:type="gramStart"/>
      <w:r w:rsidRPr="00C95DB5">
        <w:t>établie</w:t>
      </w:r>
      <w:proofErr w:type="gramEnd"/>
      <w:r>
        <w:t xml:space="preserve"> </w:t>
      </w:r>
      <w:r>
        <w:tab/>
      </w:r>
    </w:p>
    <w:p w14:paraId="6F214288" w14:textId="77777777" w:rsidR="00C95DB5" w:rsidRPr="00C95DB5" w:rsidRDefault="00C95DB5" w:rsidP="00677D14">
      <w:pPr>
        <w:pStyle w:val="entete-texte"/>
      </w:pPr>
      <w:r w:rsidRPr="00C95DB5">
        <w:tab/>
      </w:r>
      <w:r>
        <w:tab/>
      </w:r>
    </w:p>
    <w:p w14:paraId="6A0250BE" w14:textId="77777777" w:rsidR="00C95DB5" w:rsidRPr="00C95DB5" w:rsidRDefault="00C95DB5" w:rsidP="00677D14">
      <w:pPr>
        <w:pStyle w:val="entete-texte"/>
      </w:pPr>
    </w:p>
    <w:p w14:paraId="75E0743E" w14:textId="77777777" w:rsidR="00C95DB5" w:rsidRPr="00C95DB5" w:rsidRDefault="00C95DB5" w:rsidP="00677D14">
      <w:pPr>
        <w:pStyle w:val="entete-texte"/>
      </w:pPr>
      <w:r w:rsidRPr="00C95DB5">
        <w:tab/>
      </w:r>
      <w:proofErr w:type="gramStart"/>
      <w:r w:rsidRPr="00C95DB5">
        <w:t>agissant</w:t>
      </w:r>
      <w:proofErr w:type="gramEnd"/>
      <w:r w:rsidRPr="00C95DB5">
        <w:t xml:space="preserve"> en tant que </w:t>
      </w:r>
      <w:r w:rsidR="0016515A">
        <w:t>p</w:t>
      </w:r>
      <w:r w:rsidRPr="00C95DB5">
        <w:t>romoteur industriel;</w:t>
      </w:r>
    </w:p>
    <w:p w14:paraId="3ED86BF4" w14:textId="77777777" w:rsidR="00C95DB5" w:rsidRPr="00C95DB5" w:rsidRDefault="00C95DB5" w:rsidP="00677D14">
      <w:pPr>
        <w:pStyle w:val="entete-texte"/>
      </w:pPr>
    </w:p>
    <w:p w14:paraId="0FB24C2E" w14:textId="77777777" w:rsidR="00C95DB5" w:rsidRPr="00C95DB5" w:rsidRDefault="00C95DB5" w:rsidP="00677D14">
      <w:pPr>
        <w:pStyle w:val="entete-texte"/>
      </w:pPr>
    </w:p>
    <w:p w14:paraId="462140B3" w14:textId="449787D2" w:rsidR="00C95DB5" w:rsidRPr="00677D14" w:rsidRDefault="00C95DB5" w:rsidP="00677D14">
      <w:pPr>
        <w:pStyle w:val="entete-texte"/>
      </w:pPr>
      <w:r w:rsidRPr="00677D14">
        <w:t>2°</w:t>
      </w:r>
      <w:r w:rsidRPr="00677D14">
        <w:tab/>
      </w:r>
      <w:r w:rsidR="00D1166E">
        <w:t>Monsieur B. BOTTIN, Directeur</w:t>
      </w:r>
      <w:r w:rsidR="00D1166E" w:rsidRPr="00677D14">
        <w:t xml:space="preserve"> </w:t>
      </w:r>
      <w:r w:rsidRPr="00677D14">
        <w:t xml:space="preserve">de l'Institut Supérieur Industriel de Bruxelles </w:t>
      </w:r>
      <w:r w:rsidR="00EF3AC3">
        <w:t xml:space="preserve">(unité structurelle </w:t>
      </w:r>
      <w:r w:rsidR="00EF3AC3" w:rsidRPr="00677D14">
        <w:t>établie Rue Royale 150, 1000 Bruxelles</w:t>
      </w:r>
      <w:r w:rsidR="00EF3AC3">
        <w:t>)</w:t>
      </w:r>
      <w:r w:rsidR="00EF3AC3" w:rsidRPr="00677D14">
        <w:t xml:space="preserve"> </w:t>
      </w:r>
      <w:r w:rsidRPr="00677D14">
        <w:t xml:space="preserve">au sein de la Haute Ecole </w:t>
      </w:r>
      <w:r w:rsidR="00EF3AC3">
        <w:t>Bruxelles-Brabant</w:t>
      </w:r>
      <w:r w:rsidRPr="00677D14">
        <w:t xml:space="preserve">, agissant en tant que délégué du Pouvoir </w:t>
      </w:r>
      <w:proofErr w:type="gramStart"/>
      <w:r w:rsidRPr="00677D14">
        <w:t>Organisateur;</w:t>
      </w:r>
      <w:proofErr w:type="gramEnd"/>
      <w:r w:rsidRPr="00677D14">
        <w:t xml:space="preserve"> </w:t>
      </w:r>
    </w:p>
    <w:p w14:paraId="04BBF184" w14:textId="77777777" w:rsidR="00C95DB5" w:rsidRPr="00C95DB5" w:rsidRDefault="00C95DB5" w:rsidP="00677D14">
      <w:pPr>
        <w:pStyle w:val="entete-texte"/>
      </w:pPr>
      <w:r w:rsidRPr="00C95DB5">
        <w:tab/>
      </w:r>
    </w:p>
    <w:p w14:paraId="392D0A4E" w14:textId="3F850102" w:rsidR="00C95DB5" w:rsidRPr="00C95DB5" w:rsidRDefault="00C95DB5" w:rsidP="00677D14">
      <w:pPr>
        <w:pStyle w:val="entete-texte"/>
      </w:pPr>
      <w:r w:rsidRPr="00C95DB5">
        <w:tab/>
      </w:r>
      <w:proofErr w:type="gramStart"/>
      <w:r w:rsidRPr="00C95DB5">
        <w:t>ci</w:t>
      </w:r>
      <w:proofErr w:type="gramEnd"/>
      <w:r w:rsidRPr="00C95DB5">
        <w:t xml:space="preserve">-après dénommée </w:t>
      </w:r>
      <w:r w:rsidR="00D1166E">
        <w:t>le Directeur</w:t>
      </w:r>
      <w:r w:rsidRPr="00C95DB5">
        <w:t>;</w:t>
      </w:r>
    </w:p>
    <w:p w14:paraId="0FF11267" w14:textId="77777777" w:rsidR="00C95DB5" w:rsidRPr="00C95DB5" w:rsidRDefault="00C95DB5" w:rsidP="00677D14">
      <w:pPr>
        <w:pStyle w:val="entete-texte"/>
      </w:pPr>
    </w:p>
    <w:p w14:paraId="2E5BB882" w14:textId="77777777" w:rsidR="00C95DB5" w:rsidRPr="00C95DB5" w:rsidRDefault="00C95DB5" w:rsidP="00677D14">
      <w:pPr>
        <w:pStyle w:val="entete-texte"/>
      </w:pPr>
    </w:p>
    <w:p w14:paraId="0FC22AD2" w14:textId="77777777" w:rsidR="00C95DB5" w:rsidRPr="00C95DB5" w:rsidRDefault="00C95DB5" w:rsidP="00677D14">
      <w:pPr>
        <w:pStyle w:val="entete-texte"/>
      </w:pPr>
      <w:r w:rsidRPr="00C95DB5">
        <w:t>3°</w:t>
      </w:r>
      <w:r w:rsidRPr="00C95DB5">
        <w:tab/>
        <w:t xml:space="preserve">Madame, Monsieur _______________, </w:t>
      </w:r>
      <w:r>
        <w:t>e</w:t>
      </w:r>
      <w:r w:rsidRPr="00C95DB5">
        <w:t xml:space="preserve">nseignant(e) à l'Institut Supérieur Industriel de Bruxelles, </w:t>
      </w:r>
      <w:r w:rsidR="00EF3AC3">
        <w:t>unité structurelle</w:t>
      </w:r>
      <w:r w:rsidRPr="00C95DB5">
        <w:t xml:space="preserve"> au sein de la Haute Ecole </w:t>
      </w:r>
      <w:r w:rsidR="00EF3AC3">
        <w:t>Bruxelles-</w:t>
      </w:r>
      <w:proofErr w:type="gramStart"/>
      <w:r w:rsidR="00EF3AC3">
        <w:t>Brabant</w:t>
      </w:r>
      <w:r w:rsidRPr="00C95DB5">
        <w:t>;</w:t>
      </w:r>
      <w:proofErr w:type="gramEnd"/>
      <w:r w:rsidRPr="00C95DB5">
        <w:t xml:space="preserve"> </w:t>
      </w:r>
    </w:p>
    <w:p w14:paraId="26F17ABB" w14:textId="77777777" w:rsidR="00C95DB5" w:rsidRPr="00C95DB5" w:rsidRDefault="00C95DB5" w:rsidP="00677D14">
      <w:pPr>
        <w:pStyle w:val="entete-texte"/>
      </w:pPr>
      <w:r w:rsidRPr="00C95DB5">
        <w:tab/>
      </w:r>
    </w:p>
    <w:p w14:paraId="18FE1381" w14:textId="77777777" w:rsidR="00C95DB5" w:rsidRPr="00C95DB5" w:rsidRDefault="00C95DB5" w:rsidP="00677D14">
      <w:pPr>
        <w:pStyle w:val="entete-texte"/>
      </w:pPr>
      <w:r w:rsidRPr="00C95DB5">
        <w:tab/>
      </w:r>
      <w:proofErr w:type="gramStart"/>
      <w:r w:rsidRPr="00C95DB5">
        <w:t>ci</w:t>
      </w:r>
      <w:proofErr w:type="gramEnd"/>
      <w:r w:rsidRPr="00C95DB5">
        <w:t xml:space="preserve">-après dénommé le </w:t>
      </w:r>
      <w:r w:rsidR="00A51977">
        <w:t>promoteur</w:t>
      </w:r>
      <w:r w:rsidR="00391DB5">
        <w:t xml:space="preserve"> </w:t>
      </w:r>
      <w:r w:rsidRPr="00C95DB5">
        <w:t>académique;</w:t>
      </w:r>
    </w:p>
    <w:p w14:paraId="663EFED9" w14:textId="77777777" w:rsidR="00C95DB5" w:rsidRDefault="00C95DB5" w:rsidP="00677D14">
      <w:pPr>
        <w:pStyle w:val="entete-texte"/>
      </w:pPr>
    </w:p>
    <w:p w14:paraId="19C3B382" w14:textId="77777777" w:rsidR="00C95DB5" w:rsidRPr="00C95DB5" w:rsidRDefault="00C95DB5" w:rsidP="00677D14">
      <w:pPr>
        <w:pStyle w:val="entete-texte"/>
      </w:pPr>
    </w:p>
    <w:p w14:paraId="03CA528E" w14:textId="77777777" w:rsidR="00C95DB5" w:rsidRPr="00C95DB5" w:rsidRDefault="00C95DB5" w:rsidP="00677D14">
      <w:pPr>
        <w:pStyle w:val="entete-texte"/>
      </w:pPr>
      <w:r w:rsidRPr="00C95DB5">
        <w:t xml:space="preserve">4° </w:t>
      </w:r>
      <w:r w:rsidRPr="00C95DB5">
        <w:tab/>
        <w:t xml:space="preserve">et </w:t>
      </w:r>
      <w:r w:rsidR="00A51977">
        <w:t>monsieur</w:t>
      </w:r>
      <w:r w:rsidR="005A17F0">
        <w:t xml:space="preserve"> </w:t>
      </w:r>
      <w:r w:rsidRPr="00C95DB5">
        <w:t xml:space="preserve">_________________________ </w:t>
      </w:r>
      <w:r w:rsidR="005A17F0">
        <w:t>étudian</w:t>
      </w:r>
      <w:r w:rsidR="00A51977">
        <w:t>t</w:t>
      </w:r>
      <w:r w:rsidRPr="00C95DB5">
        <w:t xml:space="preserve"> en ce même établissement en </w:t>
      </w:r>
      <w:r>
        <w:t>fin de cycle de</w:t>
      </w:r>
      <w:r w:rsidRPr="00C95DB5">
        <w:t xml:space="preserve"> </w:t>
      </w:r>
      <w:r w:rsidR="00A51977">
        <w:t>master</w:t>
      </w:r>
      <w:r w:rsidR="005A17F0">
        <w:t xml:space="preserve"> </w:t>
      </w:r>
      <w:r w:rsidR="00A51977">
        <w:t xml:space="preserve">Orientation </w:t>
      </w:r>
      <w:proofErr w:type="gramStart"/>
      <w:r w:rsidR="00A51977">
        <w:t>Electronique</w:t>
      </w:r>
      <w:r w:rsidRPr="00C95DB5">
        <w:t>;</w:t>
      </w:r>
      <w:proofErr w:type="gramEnd"/>
    </w:p>
    <w:p w14:paraId="03CDBA47" w14:textId="77777777" w:rsidR="00C95DB5" w:rsidRPr="00C95DB5" w:rsidRDefault="00C95DB5" w:rsidP="00677D14">
      <w:pPr>
        <w:pStyle w:val="entete-texte"/>
      </w:pPr>
    </w:p>
    <w:p w14:paraId="066FDB1C" w14:textId="77777777" w:rsidR="00C95DB5" w:rsidRPr="00C95DB5" w:rsidRDefault="005A17F0" w:rsidP="00677D14">
      <w:pPr>
        <w:pStyle w:val="entete-texte"/>
      </w:pPr>
      <w:r>
        <w:tab/>
      </w:r>
      <w:proofErr w:type="gramStart"/>
      <w:r>
        <w:t>ci</w:t>
      </w:r>
      <w:proofErr w:type="gramEnd"/>
      <w:r>
        <w:t>-après dénomm</w:t>
      </w:r>
      <w:r w:rsidR="00A51977">
        <w:t>é</w:t>
      </w:r>
      <w:r w:rsidR="00C95DB5" w:rsidRPr="00C95DB5">
        <w:t xml:space="preserve"> </w:t>
      </w:r>
      <w:r w:rsidR="00A51977">
        <w:t>le</w:t>
      </w:r>
      <w:r>
        <w:t xml:space="preserve"> </w:t>
      </w:r>
      <w:r w:rsidR="00C95DB5" w:rsidRPr="00C95DB5">
        <w:t>stagiaire;</w:t>
      </w:r>
    </w:p>
    <w:p w14:paraId="0C35862F" w14:textId="77777777" w:rsidR="00F43998" w:rsidRDefault="00F43998" w:rsidP="00677D14">
      <w:pPr>
        <w:pStyle w:val="entete-texte"/>
      </w:pPr>
    </w:p>
    <w:p w14:paraId="7C6977B6" w14:textId="77777777" w:rsidR="00F43998" w:rsidRDefault="00F43998" w:rsidP="00677D14">
      <w:pPr>
        <w:pStyle w:val="entete-texte"/>
      </w:pPr>
    </w:p>
    <w:p w14:paraId="75227B9F" w14:textId="77777777" w:rsidR="00431052" w:rsidRDefault="00431052" w:rsidP="00677D14">
      <w:pPr>
        <w:pStyle w:val="entete-titre"/>
      </w:pPr>
    </w:p>
    <w:p w14:paraId="46ED825D" w14:textId="77777777" w:rsidR="00C95DB5" w:rsidRPr="00677D14" w:rsidRDefault="00C95DB5" w:rsidP="00677D14">
      <w:pPr>
        <w:pStyle w:val="entete-titre"/>
      </w:pPr>
      <w:r w:rsidRPr="00677D14">
        <w:tab/>
        <w:t xml:space="preserve">Il est convenu ce qui </w:t>
      </w:r>
      <w:proofErr w:type="gramStart"/>
      <w:r w:rsidRPr="00677D14">
        <w:t>suit:</w:t>
      </w:r>
      <w:proofErr w:type="gramEnd"/>
    </w:p>
    <w:p w14:paraId="20AF1084" w14:textId="77777777" w:rsidR="00C95DB5" w:rsidRDefault="00C95DB5" w:rsidP="00677D14">
      <w:pPr>
        <w:pStyle w:val="entete-texte"/>
      </w:pPr>
    </w:p>
    <w:p w14:paraId="77194C8D" w14:textId="77777777" w:rsidR="00C95DB5" w:rsidRDefault="00C95DB5" w:rsidP="00677D14">
      <w:pPr>
        <w:pStyle w:val="entete-titre"/>
      </w:pPr>
      <w:r>
        <w:t>Article 1</w:t>
      </w:r>
    </w:p>
    <w:p w14:paraId="209AAAB2" w14:textId="77777777" w:rsidR="00C95DB5" w:rsidRPr="00682CD3" w:rsidRDefault="00C95DB5" w:rsidP="00677D14">
      <w:pPr>
        <w:pStyle w:val="entete-texte"/>
      </w:pPr>
      <w:r w:rsidRPr="00682CD3">
        <w:tab/>
        <w:t xml:space="preserve">Le promoteur industriel accepte de prendre en stage </w:t>
      </w:r>
      <w:r w:rsidR="00A51977">
        <w:t>le</w:t>
      </w:r>
      <w:r w:rsidR="005A17F0">
        <w:t xml:space="preserve"> </w:t>
      </w:r>
      <w:r w:rsidRPr="00682CD3">
        <w:t>stagiaire, étudian</w:t>
      </w:r>
      <w:r w:rsidR="00A51977">
        <w:t>t</w:t>
      </w:r>
      <w:r w:rsidRPr="00682CD3">
        <w:t xml:space="preserve"> inscri</w:t>
      </w:r>
      <w:r w:rsidR="00A51977">
        <w:t>t</w:t>
      </w:r>
      <w:r w:rsidRPr="00682CD3">
        <w:t xml:space="preserve"> à l'Institut Supérieur Industriel de Bruxelles en </w:t>
      </w:r>
      <w:r w:rsidR="00F43998">
        <w:t xml:space="preserve">fin de cycle de </w:t>
      </w:r>
      <w:r w:rsidR="00A51977">
        <w:t>master</w:t>
      </w:r>
      <w:r w:rsidRPr="00682CD3">
        <w:t>.</w:t>
      </w:r>
    </w:p>
    <w:p w14:paraId="689330AC" w14:textId="77777777" w:rsidR="00C95DB5" w:rsidRDefault="00C95DB5" w:rsidP="00677D14">
      <w:pPr>
        <w:pStyle w:val="entete-texte"/>
      </w:pPr>
    </w:p>
    <w:p w14:paraId="71BF37A8" w14:textId="77777777" w:rsidR="00677D14" w:rsidRDefault="00677D14" w:rsidP="00677D14">
      <w:pPr>
        <w:pStyle w:val="entete-texte"/>
      </w:pPr>
    </w:p>
    <w:p w14:paraId="4FC72DED" w14:textId="77777777" w:rsidR="00C95DB5" w:rsidRDefault="00C95DB5" w:rsidP="00677D14">
      <w:pPr>
        <w:pStyle w:val="entete-titre"/>
      </w:pPr>
      <w:r>
        <w:t>Article 2</w:t>
      </w:r>
    </w:p>
    <w:p w14:paraId="2739CDB7" w14:textId="77777777" w:rsidR="00A51977" w:rsidRDefault="00C76ED2" w:rsidP="00C76ED2">
      <w:pPr>
        <w:pStyle w:val="entete-texte"/>
      </w:pPr>
      <w:r w:rsidRPr="00C76ED2">
        <w:tab/>
      </w:r>
      <w:r w:rsidR="00A51977">
        <w:t>La présente convention porte :</w:t>
      </w:r>
    </w:p>
    <w:p w14:paraId="6F95BF8B" w14:textId="77777777" w:rsidR="00A51977" w:rsidRDefault="00DA61E4" w:rsidP="00C76ED2">
      <w:pPr>
        <w:pStyle w:val="entete-texte"/>
      </w:pPr>
      <w:r>
        <w:t xml:space="preserve"> </w:t>
      </w:r>
      <w:r w:rsidR="00A51977">
        <w:tab/>
        <w:t>a) sur un stage d'immersion en entreprise de minimum douze semaines et de minimum 360 heures.</w:t>
      </w:r>
    </w:p>
    <w:p w14:paraId="5EE21E12" w14:textId="77777777" w:rsidR="00A51977" w:rsidRDefault="006B5BC2" w:rsidP="00C76ED2">
      <w:pPr>
        <w:pStyle w:val="entete-texte"/>
      </w:pPr>
      <w:r>
        <w:t xml:space="preserve"> </w:t>
      </w:r>
      <w:r w:rsidR="00A51977">
        <w:tab/>
        <w:t>b) sur la réalisation pendant ce stage d'un travail de fin d'études.</w:t>
      </w:r>
    </w:p>
    <w:p w14:paraId="23A88C01" w14:textId="77777777" w:rsidR="00C76ED2" w:rsidRPr="00C76ED2" w:rsidRDefault="00C76ED2" w:rsidP="00C76ED2">
      <w:pPr>
        <w:pStyle w:val="entete-texte"/>
      </w:pPr>
    </w:p>
    <w:p w14:paraId="140FD8AF" w14:textId="77777777" w:rsidR="00C76ED2" w:rsidRPr="00C76ED2" w:rsidRDefault="00C76ED2" w:rsidP="00C76ED2">
      <w:pPr>
        <w:pStyle w:val="entete-texte"/>
      </w:pPr>
      <w:r w:rsidRPr="00C76ED2">
        <w:tab/>
        <w:t xml:space="preserve">Sauf dispositions particulières (le cas échéant, précisées en </w:t>
      </w:r>
      <w:r w:rsidR="00A51977">
        <w:t>annexe</w:t>
      </w:r>
      <w:r w:rsidRPr="00C76ED2">
        <w:t xml:space="preserve"> de la présente convention) la période de réalisation </w:t>
      </w:r>
      <w:r w:rsidR="00A51977">
        <w:t>du stage et du travail de fin d'études</w:t>
      </w:r>
      <w:r w:rsidR="006B5BC2">
        <w:t xml:space="preserve"> </w:t>
      </w:r>
      <w:r w:rsidRPr="00C76ED2">
        <w:t xml:space="preserve">commence le __ ____________ 20__ et se termine le </w:t>
      </w:r>
      <w:r w:rsidR="00A51977">
        <w:t>jour de la défense orale du travail de fin d'études devant le jury</w:t>
      </w:r>
      <w:r w:rsidR="006B5BC2">
        <w:t>.</w:t>
      </w:r>
    </w:p>
    <w:p w14:paraId="3EF86EA4" w14:textId="77777777" w:rsidR="00C76ED2" w:rsidRDefault="00C76ED2" w:rsidP="00677D14">
      <w:pPr>
        <w:pStyle w:val="entete-texte"/>
      </w:pPr>
    </w:p>
    <w:p w14:paraId="5BB964D7" w14:textId="77777777" w:rsidR="00201BB9" w:rsidRDefault="00201BB9" w:rsidP="00677D14">
      <w:pPr>
        <w:pStyle w:val="entete-texte"/>
      </w:pPr>
    </w:p>
    <w:p w14:paraId="725E6F15" w14:textId="77777777" w:rsidR="00C95DB5" w:rsidRDefault="00C95DB5" w:rsidP="00677D14">
      <w:pPr>
        <w:pStyle w:val="entete-titre"/>
      </w:pPr>
      <w:r>
        <w:t>Article 3</w:t>
      </w:r>
    </w:p>
    <w:p w14:paraId="2BD876CF" w14:textId="77777777" w:rsidR="00C95DB5" w:rsidRPr="00682CD3" w:rsidRDefault="00C95DB5" w:rsidP="00677D14">
      <w:pPr>
        <w:pStyle w:val="entete-texte"/>
      </w:pPr>
      <w:r w:rsidRPr="00682CD3">
        <w:tab/>
        <w:t xml:space="preserve">Les objectifs du stage sont précisés en début de stage de commun accord par le promoteur industriel, le superviseur académique, et </w:t>
      </w:r>
      <w:r w:rsidR="00A51977">
        <w:t>le</w:t>
      </w:r>
      <w:r w:rsidR="005A17F0">
        <w:t xml:space="preserve"> </w:t>
      </w:r>
      <w:r w:rsidRPr="00682CD3">
        <w:t>stagiaire.</w:t>
      </w:r>
    </w:p>
    <w:p w14:paraId="2A52B88B" w14:textId="77777777" w:rsidR="00C95DB5" w:rsidRDefault="00C95DB5" w:rsidP="00677D14">
      <w:pPr>
        <w:pStyle w:val="entete-texte"/>
      </w:pPr>
    </w:p>
    <w:p w14:paraId="427E8210" w14:textId="77777777" w:rsidR="00677D14" w:rsidRDefault="00677D14" w:rsidP="00677D14">
      <w:pPr>
        <w:pStyle w:val="entete-texte"/>
      </w:pPr>
    </w:p>
    <w:p w14:paraId="0A508A4A" w14:textId="77777777" w:rsidR="00677D14" w:rsidRDefault="00C95DB5" w:rsidP="00677D14">
      <w:pPr>
        <w:pStyle w:val="entete-titre"/>
      </w:pPr>
      <w:r>
        <w:t>Article 4</w:t>
      </w:r>
    </w:p>
    <w:p w14:paraId="4ED5F0A1" w14:textId="77777777" w:rsidR="00C95DB5" w:rsidRPr="00682CD3" w:rsidRDefault="00C95DB5" w:rsidP="00677D14">
      <w:pPr>
        <w:pStyle w:val="entete-texte"/>
      </w:pPr>
      <w:r w:rsidRPr="00682CD3">
        <w:tab/>
      </w:r>
      <w:r w:rsidR="00A51977">
        <w:t>Le</w:t>
      </w:r>
      <w:r w:rsidR="005A17F0">
        <w:t xml:space="preserve"> </w:t>
      </w:r>
      <w:r w:rsidRPr="00682CD3">
        <w:t xml:space="preserve">stagiaire continue à relever de l'Institut Supérieur Industriel de Bruxelles dans lequel </w:t>
      </w:r>
      <w:r w:rsidR="00A51977">
        <w:t>il</w:t>
      </w:r>
      <w:r w:rsidRPr="00682CD3">
        <w:t xml:space="preserve"> reste inscri</w:t>
      </w:r>
      <w:r w:rsidR="00A51977">
        <w:t>t</w:t>
      </w:r>
      <w:r w:rsidRPr="00682CD3">
        <w:t xml:space="preserve"> comme étudian</w:t>
      </w:r>
      <w:r w:rsidR="00A51977">
        <w:t>t</w:t>
      </w:r>
      <w:r w:rsidR="005A17F0">
        <w:t xml:space="preserve"> réguli</w:t>
      </w:r>
      <w:r w:rsidR="00A51977">
        <w:t>er</w:t>
      </w:r>
      <w:r w:rsidRPr="00682CD3">
        <w:t xml:space="preserve"> durant l'exécution de la présente convention de stage. Il n'existe entre </w:t>
      </w:r>
      <w:r w:rsidR="00A51977">
        <w:t>lui</w:t>
      </w:r>
      <w:r w:rsidR="005A17F0">
        <w:t xml:space="preserve"> et le promoteur industriel </w:t>
      </w:r>
      <w:r w:rsidRPr="00682CD3">
        <w:t>aucun engagement de louage de services.</w:t>
      </w:r>
    </w:p>
    <w:p w14:paraId="007D2FBA" w14:textId="77777777" w:rsidR="00C95DB5" w:rsidRPr="00682CD3" w:rsidRDefault="00C95DB5" w:rsidP="00677D14">
      <w:pPr>
        <w:pStyle w:val="entete-texte"/>
      </w:pPr>
    </w:p>
    <w:p w14:paraId="5D9CA0E0" w14:textId="77777777" w:rsidR="00C95DB5" w:rsidRPr="00682CD3" w:rsidRDefault="00C95DB5" w:rsidP="00677D14">
      <w:pPr>
        <w:pStyle w:val="entete-texte"/>
      </w:pPr>
      <w:r w:rsidRPr="00682CD3">
        <w:tab/>
        <w:t xml:space="preserve">Cette situation entraîne les conséquences </w:t>
      </w:r>
      <w:proofErr w:type="gramStart"/>
      <w:r w:rsidRPr="00682CD3">
        <w:t>suivantes:</w:t>
      </w:r>
      <w:proofErr w:type="gramEnd"/>
    </w:p>
    <w:p w14:paraId="5CD494F4" w14:textId="77777777" w:rsidR="00C95DB5" w:rsidRPr="00682CD3" w:rsidRDefault="00C95DB5" w:rsidP="00677D14">
      <w:pPr>
        <w:pStyle w:val="entete-texte"/>
      </w:pPr>
    </w:p>
    <w:p w14:paraId="6263494D" w14:textId="77777777" w:rsidR="00C95DB5" w:rsidRPr="00682CD3" w:rsidRDefault="00C95DB5" w:rsidP="00BE61A2">
      <w:pPr>
        <w:pStyle w:val="enetete-liste-no"/>
      </w:pPr>
      <w:r w:rsidRPr="00682CD3">
        <w:tab/>
        <w:t>a)</w:t>
      </w:r>
      <w:r w:rsidRPr="00682CD3">
        <w:tab/>
      </w:r>
      <w:r w:rsidR="00A51977">
        <w:t>Le</w:t>
      </w:r>
      <w:r w:rsidR="005A17F0">
        <w:t xml:space="preserve"> </w:t>
      </w:r>
      <w:r w:rsidRPr="00682CD3">
        <w:t>s</w:t>
      </w:r>
      <w:r w:rsidR="005A17F0">
        <w:t xml:space="preserve">tagiaire ne sera pas </w:t>
      </w:r>
      <w:proofErr w:type="gramStart"/>
      <w:r w:rsidR="005A17F0">
        <w:t>rémunér</w:t>
      </w:r>
      <w:r w:rsidR="00A51977">
        <w:t>é</w:t>
      </w:r>
      <w:r w:rsidRPr="00682CD3">
        <w:t>;</w:t>
      </w:r>
      <w:proofErr w:type="gramEnd"/>
    </w:p>
    <w:p w14:paraId="1600080F" w14:textId="77777777" w:rsidR="00C95DB5" w:rsidRPr="00682CD3" w:rsidRDefault="00C95DB5" w:rsidP="00677D14">
      <w:pPr>
        <w:pStyle w:val="entete-texte"/>
      </w:pPr>
    </w:p>
    <w:p w14:paraId="1A41EF4F" w14:textId="77777777" w:rsidR="00C95DB5" w:rsidRPr="00682CD3" w:rsidRDefault="00C95DB5" w:rsidP="00BE61A2">
      <w:pPr>
        <w:pStyle w:val="enetete-liste-no"/>
      </w:pPr>
      <w:r w:rsidRPr="00682CD3">
        <w:tab/>
        <w:t>b)</w:t>
      </w:r>
      <w:r w:rsidRPr="00682CD3">
        <w:tab/>
      </w:r>
      <w:r w:rsidR="00A51977">
        <w:t>Le</w:t>
      </w:r>
      <w:r w:rsidR="005A17F0">
        <w:t xml:space="preserve"> </w:t>
      </w:r>
      <w:r w:rsidRPr="00682CD3">
        <w:t xml:space="preserve">stagiaire ne relève pas de la législation sur la sécurité </w:t>
      </w:r>
      <w:proofErr w:type="gramStart"/>
      <w:r w:rsidRPr="00682CD3">
        <w:t>sociale;</w:t>
      </w:r>
      <w:proofErr w:type="gramEnd"/>
      <w:r w:rsidRPr="00682CD3">
        <w:t xml:space="preserve"> aucune cotisation ne peut donc être mise à la charge du promoteur industriel de ce chef;</w:t>
      </w:r>
    </w:p>
    <w:p w14:paraId="6E866497" w14:textId="77777777" w:rsidR="00C95DB5" w:rsidRPr="00682CD3" w:rsidRDefault="00C95DB5" w:rsidP="00677D14">
      <w:pPr>
        <w:pStyle w:val="entete-texte"/>
      </w:pPr>
    </w:p>
    <w:p w14:paraId="34CDEC38" w14:textId="77777777" w:rsidR="00C95DB5" w:rsidRPr="00682CD3" w:rsidRDefault="00C95DB5" w:rsidP="00BE61A2">
      <w:pPr>
        <w:pStyle w:val="enetete-liste-no"/>
      </w:pPr>
      <w:r w:rsidRPr="00682CD3">
        <w:tab/>
        <w:t>c)</w:t>
      </w:r>
      <w:r w:rsidRPr="00682CD3">
        <w:tab/>
        <w:t xml:space="preserve">La législation relative aux accidents de travail et sur le chemin du travail ainsi que celle relative aux maladies professionnelles ne sont pas applicables au </w:t>
      </w:r>
      <w:proofErr w:type="gramStart"/>
      <w:r w:rsidRPr="00682CD3">
        <w:t>stagiaire;</w:t>
      </w:r>
      <w:proofErr w:type="gramEnd"/>
      <w:r w:rsidRPr="00682CD3">
        <w:t xml:space="preserve"> </w:t>
      </w:r>
    </w:p>
    <w:p w14:paraId="5AEBE175" w14:textId="77777777" w:rsidR="00C95DB5" w:rsidRPr="00682CD3" w:rsidRDefault="00C95DB5" w:rsidP="00677D14">
      <w:pPr>
        <w:pStyle w:val="entete-texte"/>
      </w:pPr>
    </w:p>
    <w:p w14:paraId="2635196D" w14:textId="77777777" w:rsidR="00A51977" w:rsidRDefault="00A51977">
      <w:pPr>
        <w:widowControl/>
        <w:autoSpaceDE/>
        <w:autoSpaceDN/>
        <w:adjustRightInd/>
        <w:spacing w:after="200" w:line="276" w:lineRule="auto"/>
        <w:jc w:val="left"/>
        <w:rPr>
          <w:rFonts w:ascii="Fira Sans Light" w:hAnsi="Fira Sans Light"/>
          <w:sz w:val="22"/>
          <w:szCs w:val="22"/>
        </w:rPr>
      </w:pPr>
      <w:r>
        <w:br w:type="page"/>
      </w:r>
    </w:p>
    <w:p w14:paraId="5E1D2EDB" w14:textId="77777777" w:rsidR="00A51977" w:rsidRDefault="00A51977" w:rsidP="00BE61A2">
      <w:pPr>
        <w:pStyle w:val="enetete-liste-no"/>
      </w:pPr>
    </w:p>
    <w:p w14:paraId="209B739C" w14:textId="26AFE633" w:rsidR="00C95DB5" w:rsidRPr="00682CD3" w:rsidRDefault="00C95DB5" w:rsidP="00BE61A2">
      <w:pPr>
        <w:pStyle w:val="enetete-liste-no"/>
      </w:pPr>
      <w:r w:rsidRPr="00682CD3">
        <w:tab/>
        <w:t>d)</w:t>
      </w:r>
      <w:r w:rsidRPr="00682CD3">
        <w:tab/>
      </w:r>
      <w:r w:rsidR="00D1166E">
        <w:t xml:space="preserve">ETHIAS, Rue des </w:t>
      </w:r>
      <w:proofErr w:type="spellStart"/>
      <w:r w:rsidR="00D1166E">
        <w:t>Croisiers</w:t>
      </w:r>
      <w:proofErr w:type="spellEnd"/>
      <w:r w:rsidR="00D1166E">
        <w:t xml:space="preserve"> 24, à B-4000 Liège</w:t>
      </w:r>
      <w:r w:rsidR="005A17F0">
        <w:t>,</w:t>
      </w:r>
      <w:r w:rsidR="00677D14">
        <w:t xml:space="preserve"> </w:t>
      </w:r>
      <w:r w:rsidRPr="00682CD3">
        <w:t>certifie que, dans les limites générales et spéciales de la</w:t>
      </w:r>
      <w:r w:rsidR="00677D14">
        <w:t xml:space="preserve"> police d'assurance n° </w:t>
      </w:r>
      <w:r w:rsidR="00D1166E">
        <w:t>45.417.115</w:t>
      </w:r>
      <w:r w:rsidRPr="00682CD3">
        <w:t xml:space="preserve">, souscrite par </w:t>
      </w:r>
      <w:r w:rsidR="00677D14">
        <w:t>la Haute Ecole Bruxelles-Brabant</w:t>
      </w:r>
      <w:r w:rsidRPr="00682CD3">
        <w:t>, elle garantit les dommages que pourraient occasionner à des tiers ainsi que les accidents corporels dont pourraient être victimes les étudiants de cet Institut, lors des stages et visites en usine ou autres installations similaires qu'ils effectuent dans le cadre du programme scolaire;</w:t>
      </w:r>
      <w:r w:rsidR="00677D14">
        <w:t xml:space="preserve"> une attestation d’assurance peut être jointe à cette convention sur demande du Promoteur Industriel.</w:t>
      </w:r>
    </w:p>
    <w:p w14:paraId="06AED84E" w14:textId="77777777" w:rsidR="00682CD3" w:rsidRDefault="00682CD3" w:rsidP="00677D14">
      <w:pPr>
        <w:pStyle w:val="entete-texte"/>
      </w:pPr>
    </w:p>
    <w:p w14:paraId="7CACD763" w14:textId="6F90741C" w:rsidR="00BE61A2" w:rsidRPr="00BE61A2" w:rsidRDefault="00BE61A2" w:rsidP="00BE61A2">
      <w:pPr>
        <w:pStyle w:val="enetete-liste-no"/>
      </w:pPr>
      <w:r w:rsidRPr="00BE61A2">
        <w:tab/>
        <w:t>e)</w:t>
      </w:r>
      <w:r w:rsidRPr="00BE61A2">
        <w:tab/>
      </w:r>
      <w:r w:rsidR="00C5651E">
        <w:t>ETHIAS</w:t>
      </w:r>
      <w:r w:rsidRPr="00BE61A2">
        <w:t xml:space="preserve"> renonce aux recours qu'elle serait éventuellement en droit d'exercer, en cas de sinistre, contre les particuliers ou les établissements où s'effectuent les activités, leurs organes et préposés ; les cas de malveillance et de dol exceptés.   Cet abandon de recours ne sortira ses effets qu'en cas de carence ou après épuisement des garanties d'une éventuelle police d'assurance de responsabilité civile souscrite par ou en faveur du (des) responsable(s).</w:t>
      </w:r>
    </w:p>
    <w:p w14:paraId="0DCFF3DE" w14:textId="77777777" w:rsidR="00677D14" w:rsidRDefault="00677D14" w:rsidP="00677D14">
      <w:pPr>
        <w:pStyle w:val="entete-texte"/>
      </w:pPr>
    </w:p>
    <w:p w14:paraId="7DCB4BB5" w14:textId="77777777" w:rsidR="00677D14" w:rsidRDefault="00677D14" w:rsidP="00677D14">
      <w:pPr>
        <w:pStyle w:val="entete-texte"/>
      </w:pPr>
    </w:p>
    <w:p w14:paraId="7B246A91" w14:textId="77777777" w:rsidR="00C95DB5" w:rsidRDefault="00C95DB5" w:rsidP="00677D14">
      <w:pPr>
        <w:pStyle w:val="entete-titre"/>
      </w:pPr>
      <w:r>
        <w:t>Article 5</w:t>
      </w:r>
    </w:p>
    <w:p w14:paraId="3F193AC8" w14:textId="77777777" w:rsidR="00C95DB5" w:rsidRPr="00682CD3" w:rsidRDefault="00C95DB5" w:rsidP="00677D14">
      <w:pPr>
        <w:pStyle w:val="entete-texte"/>
      </w:pPr>
      <w:r w:rsidRPr="00682CD3">
        <w:tab/>
      </w:r>
      <w:r w:rsidR="00A51977">
        <w:t>Le</w:t>
      </w:r>
      <w:r w:rsidR="005A17F0">
        <w:t xml:space="preserve"> </w:t>
      </w:r>
      <w:r w:rsidRPr="00682CD3">
        <w:t xml:space="preserve">stagiaire accepte de se conformer aux dispositions du règlement de travail en vigueur dans l'entreprise qui sont indispensables à la bonne organisation de l'entreprise et qui sont dictées par des impératifs de sécurité. </w:t>
      </w:r>
    </w:p>
    <w:p w14:paraId="45F0D91B" w14:textId="77777777" w:rsidR="00C95DB5" w:rsidRPr="00682CD3" w:rsidRDefault="00C95DB5" w:rsidP="00677D14">
      <w:pPr>
        <w:pStyle w:val="entete-texte"/>
      </w:pPr>
      <w:r w:rsidRPr="00682CD3">
        <w:tab/>
      </w:r>
    </w:p>
    <w:p w14:paraId="43C5C177" w14:textId="77777777" w:rsidR="00C95DB5" w:rsidRPr="00682CD3" w:rsidRDefault="00C95DB5" w:rsidP="00677D14">
      <w:pPr>
        <w:pStyle w:val="entete-texte"/>
      </w:pPr>
      <w:r w:rsidRPr="00682CD3">
        <w:tab/>
      </w:r>
      <w:r w:rsidR="00A51977">
        <w:t>Le</w:t>
      </w:r>
      <w:r w:rsidR="005A17F0">
        <w:t xml:space="preserve"> </w:t>
      </w:r>
      <w:r w:rsidR="005A17F0" w:rsidRPr="00682CD3">
        <w:t xml:space="preserve">stagiaire </w:t>
      </w:r>
      <w:r w:rsidRPr="00682CD3">
        <w:t xml:space="preserve">s'engage à ne pas divulguer toute information technique, commerciale ou financière ainsi que les processus de fabrication dont </w:t>
      </w:r>
      <w:r w:rsidR="00A51977">
        <w:t>il</w:t>
      </w:r>
      <w:r w:rsidR="005A17F0">
        <w:t xml:space="preserve"> </w:t>
      </w:r>
      <w:r w:rsidRPr="00682CD3">
        <w:t xml:space="preserve">aurait connaissance.  </w:t>
      </w:r>
    </w:p>
    <w:p w14:paraId="149BD836" w14:textId="77777777" w:rsidR="00C95DB5" w:rsidRPr="00682CD3" w:rsidRDefault="00C95DB5" w:rsidP="00677D14">
      <w:pPr>
        <w:pStyle w:val="entete-texte"/>
      </w:pPr>
      <w:r w:rsidRPr="00682CD3">
        <w:tab/>
      </w:r>
    </w:p>
    <w:p w14:paraId="39C24B43" w14:textId="77777777" w:rsidR="00C95DB5" w:rsidRPr="00682CD3" w:rsidRDefault="00C95DB5" w:rsidP="00677D14">
      <w:pPr>
        <w:pStyle w:val="entete-texte"/>
      </w:pPr>
      <w:r w:rsidRPr="00682CD3">
        <w:tab/>
      </w:r>
      <w:r w:rsidR="00A51977">
        <w:t>Le</w:t>
      </w:r>
      <w:r w:rsidR="005A17F0">
        <w:t xml:space="preserve"> </w:t>
      </w:r>
      <w:r w:rsidR="005A17F0" w:rsidRPr="00682CD3">
        <w:t xml:space="preserve">stagiaire </w:t>
      </w:r>
      <w:r w:rsidRPr="00682CD3">
        <w:t xml:space="preserve">reconnaît qu'en cas d'inconduite, de mauvaise volonté, d'absences injustifiées, de violation délibérée des dispositions du règlement d'entreprise dont </w:t>
      </w:r>
      <w:r w:rsidR="00A51977">
        <w:t>il</w:t>
      </w:r>
      <w:r w:rsidR="005A17F0">
        <w:t xml:space="preserve"> </w:t>
      </w:r>
      <w:r w:rsidRPr="00682CD3">
        <w:t>a accepté l'application au début du stage, l'entreprise ou l'Institut pourra mettre fin à la présente convention.</w:t>
      </w:r>
    </w:p>
    <w:p w14:paraId="6DCE134B" w14:textId="77777777" w:rsidR="00C95DB5" w:rsidRDefault="00C95DB5" w:rsidP="00677D14">
      <w:pPr>
        <w:pStyle w:val="entete-texte"/>
      </w:pPr>
    </w:p>
    <w:p w14:paraId="15C708CE" w14:textId="77777777" w:rsidR="00677D14" w:rsidRPr="00682CD3" w:rsidRDefault="00677D14" w:rsidP="00677D14">
      <w:pPr>
        <w:pStyle w:val="entete-texte"/>
      </w:pPr>
    </w:p>
    <w:p w14:paraId="0FA97153" w14:textId="77777777" w:rsidR="00C95DB5" w:rsidRDefault="00C95DB5" w:rsidP="00677D14">
      <w:pPr>
        <w:pStyle w:val="entete-titre"/>
      </w:pPr>
      <w:r>
        <w:t>Article 6</w:t>
      </w:r>
    </w:p>
    <w:p w14:paraId="726D3040" w14:textId="77777777" w:rsidR="00C95DB5" w:rsidRPr="00682CD3" w:rsidRDefault="00C95DB5" w:rsidP="00677D14">
      <w:pPr>
        <w:pStyle w:val="entete-texte"/>
      </w:pPr>
      <w:r w:rsidRPr="00682CD3">
        <w:tab/>
        <w:t>Si la rupture de la convention est envisagée par le promoteur industriel pour l'un ou l'autre des motifs spécifiés, il en informera par écrit la Direction de l'Institut Supérieur Industriel de Bruxelles endéans les cinq jours.</w:t>
      </w:r>
    </w:p>
    <w:p w14:paraId="61E102CE" w14:textId="77777777" w:rsidR="00C95DB5" w:rsidRPr="00682CD3" w:rsidRDefault="00C95DB5" w:rsidP="00677D14">
      <w:pPr>
        <w:pStyle w:val="entete-texte"/>
      </w:pPr>
      <w:r w:rsidRPr="00682CD3">
        <w:tab/>
      </w:r>
    </w:p>
    <w:p w14:paraId="103586E9" w14:textId="77777777" w:rsidR="00C95DB5" w:rsidRPr="00682CD3" w:rsidRDefault="00C95DB5" w:rsidP="00677D14">
      <w:pPr>
        <w:pStyle w:val="entete-texte"/>
      </w:pPr>
      <w:r w:rsidRPr="00682CD3">
        <w:tab/>
        <w:t>Si la rupture de la convention est envisagée par l’Institut Supérieur Industriel de Bruxelles, le promoteur industriel en sera informé par écrit endéans les cinq jours.</w:t>
      </w:r>
    </w:p>
    <w:p w14:paraId="70854599" w14:textId="77777777" w:rsidR="00C95DB5" w:rsidRPr="00682CD3" w:rsidRDefault="00C95DB5" w:rsidP="00677D14">
      <w:pPr>
        <w:pStyle w:val="entete-texte"/>
      </w:pPr>
      <w:r w:rsidRPr="00682CD3">
        <w:tab/>
      </w:r>
    </w:p>
    <w:p w14:paraId="43CBFE2F" w14:textId="77777777" w:rsidR="00C95DB5" w:rsidRPr="00682CD3" w:rsidRDefault="00C95DB5" w:rsidP="00677D14">
      <w:pPr>
        <w:pStyle w:val="entete-texte"/>
      </w:pPr>
      <w:r w:rsidRPr="00682CD3">
        <w:tab/>
        <w:t xml:space="preserve">Si la rupture de la convention est envisagée par </w:t>
      </w:r>
      <w:r w:rsidR="00A51977">
        <w:t>le</w:t>
      </w:r>
      <w:r w:rsidRPr="00682CD3">
        <w:t xml:space="preserve"> stagiaire, </w:t>
      </w:r>
      <w:r w:rsidR="00A51977">
        <w:t>il</w:t>
      </w:r>
      <w:r w:rsidR="005A17F0">
        <w:t xml:space="preserve"> </w:t>
      </w:r>
      <w:r w:rsidRPr="00682CD3">
        <w:t>en informera par écrit le promoteur industriel et le superviseur académique endéans les cinq jours.</w:t>
      </w:r>
    </w:p>
    <w:p w14:paraId="03E337CE" w14:textId="77777777" w:rsidR="00C95DB5" w:rsidRDefault="00C95DB5" w:rsidP="00677D14">
      <w:pPr>
        <w:pStyle w:val="entete-texte"/>
      </w:pPr>
    </w:p>
    <w:p w14:paraId="3EE08E70" w14:textId="77777777" w:rsidR="00677D14" w:rsidRPr="00682CD3" w:rsidRDefault="00677D14" w:rsidP="00677D14">
      <w:pPr>
        <w:pStyle w:val="entete-texte"/>
      </w:pPr>
    </w:p>
    <w:p w14:paraId="47C525CB" w14:textId="77777777" w:rsidR="001C6DD1" w:rsidRDefault="001C6DD1">
      <w:pPr>
        <w:widowControl/>
        <w:autoSpaceDE/>
        <w:autoSpaceDN/>
        <w:adjustRightInd/>
        <w:spacing w:after="200" w:line="276" w:lineRule="auto"/>
        <w:jc w:val="left"/>
        <w:rPr>
          <w:rFonts w:ascii="Fira Sans Light" w:hAnsi="Fira Sans Light"/>
          <w:sz w:val="22"/>
          <w:szCs w:val="22"/>
        </w:rPr>
      </w:pPr>
      <w:r>
        <w:br w:type="page"/>
      </w:r>
    </w:p>
    <w:p w14:paraId="7147C50B" w14:textId="77777777" w:rsidR="00677D14" w:rsidRPr="00682CD3" w:rsidRDefault="00677D14" w:rsidP="00677D14">
      <w:pPr>
        <w:pStyle w:val="entete-texte"/>
      </w:pPr>
    </w:p>
    <w:p w14:paraId="695F3134" w14:textId="77777777" w:rsidR="00C95DB5" w:rsidRPr="00682CD3" w:rsidRDefault="00C95DB5" w:rsidP="00677D14">
      <w:pPr>
        <w:pStyle w:val="entete-titre"/>
      </w:pPr>
      <w:r w:rsidRPr="00682CD3">
        <w:t xml:space="preserve">Fait en deux exemplaires originaux, </w:t>
      </w:r>
    </w:p>
    <w:p w14:paraId="03EF7BA0" w14:textId="77777777" w:rsidR="00C95DB5" w:rsidRPr="00682CD3" w:rsidRDefault="00C95DB5" w:rsidP="00677D14">
      <w:pPr>
        <w:pStyle w:val="entete-texte"/>
      </w:pPr>
    </w:p>
    <w:p w14:paraId="1566538A" w14:textId="77777777" w:rsidR="00C95DB5" w:rsidRPr="00682CD3" w:rsidRDefault="00C95DB5" w:rsidP="00677D14">
      <w:pPr>
        <w:pStyle w:val="entete-texte"/>
      </w:pPr>
      <w:r w:rsidRPr="00682CD3">
        <w:tab/>
      </w:r>
      <w:r w:rsidRPr="00682CD3">
        <w:tab/>
      </w:r>
      <w:r w:rsidRPr="00682CD3">
        <w:tab/>
      </w:r>
      <w:r w:rsidRPr="00682CD3">
        <w:tab/>
      </w:r>
      <w:r w:rsidRPr="00682CD3">
        <w:tab/>
      </w:r>
      <w:proofErr w:type="gramStart"/>
      <w:r w:rsidR="00682CD3">
        <w:t>à</w:t>
      </w:r>
      <w:proofErr w:type="gramEnd"/>
      <w:r w:rsidR="00682CD3">
        <w:t xml:space="preserve"> </w:t>
      </w:r>
      <w:r w:rsidRPr="00682CD3">
        <w:t xml:space="preserve">Bruxelles, le </w:t>
      </w:r>
      <w:r w:rsidR="00682CD3">
        <w:t>___ / ___ / ______</w:t>
      </w:r>
    </w:p>
    <w:p w14:paraId="119F8145" w14:textId="77777777" w:rsidR="00C95DB5" w:rsidRPr="00682CD3" w:rsidRDefault="00C95DB5" w:rsidP="00677D14">
      <w:pPr>
        <w:pStyle w:val="entete-texte"/>
      </w:pPr>
    </w:p>
    <w:p w14:paraId="2F2EE705" w14:textId="77777777" w:rsidR="00C95DB5" w:rsidRPr="00682CD3" w:rsidRDefault="00C95DB5" w:rsidP="00677D14">
      <w:pPr>
        <w:pStyle w:val="entete-texte"/>
      </w:pPr>
    </w:p>
    <w:p w14:paraId="35617213" w14:textId="77777777" w:rsidR="00C95DB5" w:rsidRPr="00682CD3" w:rsidRDefault="00C95DB5" w:rsidP="00677D14">
      <w:pPr>
        <w:pStyle w:val="entete-texte"/>
      </w:pPr>
    </w:p>
    <w:p w14:paraId="766212C6" w14:textId="77777777" w:rsidR="00C95DB5" w:rsidRPr="00682CD3" w:rsidRDefault="00C95DB5" w:rsidP="00677D14">
      <w:pPr>
        <w:pStyle w:val="entete-texte"/>
      </w:pPr>
    </w:p>
    <w:p w14:paraId="2B7727E6" w14:textId="77777777" w:rsidR="00C95DB5" w:rsidRPr="00682CD3" w:rsidRDefault="005A17F0" w:rsidP="00677D14">
      <w:pPr>
        <w:pStyle w:val="entete-texte"/>
      </w:pPr>
      <w:r>
        <w:t>L</w:t>
      </w:r>
      <w:r w:rsidR="00C95DB5" w:rsidRPr="00682CD3">
        <w:t>e promoteur industriel,</w:t>
      </w:r>
      <w:r w:rsidR="00C95DB5" w:rsidRPr="00682CD3">
        <w:tab/>
      </w:r>
      <w:r w:rsidR="00C95DB5" w:rsidRPr="00682CD3">
        <w:tab/>
      </w:r>
      <w:r w:rsidR="00C95DB5" w:rsidRPr="00682CD3">
        <w:tab/>
      </w:r>
      <w:r w:rsidR="00C95DB5" w:rsidRPr="00682CD3">
        <w:tab/>
      </w:r>
      <w:r>
        <w:tab/>
        <w:t>L</w:t>
      </w:r>
      <w:r w:rsidR="00C95DB5" w:rsidRPr="00682CD3">
        <w:t xml:space="preserve">e </w:t>
      </w:r>
      <w:r w:rsidR="00A51977">
        <w:t>promoteur</w:t>
      </w:r>
      <w:r w:rsidR="00391DB5">
        <w:t xml:space="preserve"> </w:t>
      </w:r>
      <w:r w:rsidR="00C95DB5" w:rsidRPr="00682CD3">
        <w:t>académique</w:t>
      </w:r>
    </w:p>
    <w:p w14:paraId="154260AC" w14:textId="77777777" w:rsidR="00C95DB5" w:rsidRPr="00682CD3" w:rsidRDefault="00C95DB5" w:rsidP="00677D14">
      <w:pPr>
        <w:pStyle w:val="entete-texte"/>
      </w:pPr>
    </w:p>
    <w:p w14:paraId="2E837037" w14:textId="77777777" w:rsidR="00C95DB5" w:rsidRPr="00682CD3" w:rsidRDefault="00C95DB5" w:rsidP="00677D14">
      <w:pPr>
        <w:pStyle w:val="entete-texte"/>
      </w:pPr>
    </w:p>
    <w:p w14:paraId="0374BDA2" w14:textId="77777777" w:rsidR="00C95DB5" w:rsidRPr="00682CD3" w:rsidRDefault="00C95DB5" w:rsidP="00677D14">
      <w:pPr>
        <w:pStyle w:val="entete-texte"/>
      </w:pPr>
      <w:r w:rsidRPr="00682CD3">
        <w:t>* Sceau de l'entreprise *</w:t>
      </w:r>
    </w:p>
    <w:p w14:paraId="309BA68D" w14:textId="77777777" w:rsidR="00C95DB5" w:rsidRPr="00682CD3" w:rsidRDefault="00C95DB5" w:rsidP="00677D14">
      <w:pPr>
        <w:pStyle w:val="entete-texte"/>
      </w:pPr>
      <w:r w:rsidRPr="00682CD3">
        <w:tab/>
      </w:r>
      <w:proofErr w:type="gramStart"/>
      <w:r w:rsidRPr="00682CD3">
        <w:t>Signature:</w:t>
      </w:r>
      <w:proofErr w:type="gramEnd"/>
      <w:r w:rsidRPr="00682CD3">
        <w:tab/>
      </w:r>
      <w:r w:rsidRPr="00682CD3">
        <w:tab/>
      </w:r>
      <w:r w:rsidRPr="00682CD3">
        <w:tab/>
      </w:r>
      <w:r w:rsidRPr="00682CD3">
        <w:tab/>
      </w:r>
      <w:r w:rsidRPr="00682CD3">
        <w:tab/>
      </w:r>
      <w:r w:rsidRPr="00682CD3">
        <w:tab/>
      </w:r>
      <w:r w:rsidRPr="00682CD3">
        <w:tab/>
        <w:t xml:space="preserve">  Signature:</w:t>
      </w:r>
    </w:p>
    <w:p w14:paraId="5E5139A0" w14:textId="77777777" w:rsidR="00C95DB5" w:rsidRPr="00682CD3" w:rsidRDefault="00C95DB5" w:rsidP="00677D14">
      <w:pPr>
        <w:pStyle w:val="entete-texte"/>
      </w:pPr>
    </w:p>
    <w:p w14:paraId="6D1C971F" w14:textId="77777777" w:rsidR="00C95DB5" w:rsidRPr="00682CD3" w:rsidRDefault="00C95DB5" w:rsidP="00677D14">
      <w:pPr>
        <w:pStyle w:val="entete-texte"/>
      </w:pPr>
    </w:p>
    <w:p w14:paraId="7CDE84F5" w14:textId="77777777" w:rsidR="00C95DB5" w:rsidRDefault="00C95DB5" w:rsidP="00677D14">
      <w:pPr>
        <w:pStyle w:val="entete-texte"/>
      </w:pPr>
    </w:p>
    <w:p w14:paraId="7F9F9F37" w14:textId="77777777" w:rsidR="00682CD3" w:rsidRDefault="00682CD3" w:rsidP="00677D14">
      <w:pPr>
        <w:pStyle w:val="entete-texte"/>
      </w:pPr>
    </w:p>
    <w:p w14:paraId="29ABF6B2" w14:textId="77777777" w:rsidR="00682CD3" w:rsidRDefault="00682CD3" w:rsidP="00677D14">
      <w:pPr>
        <w:pStyle w:val="entete-texte"/>
      </w:pPr>
    </w:p>
    <w:p w14:paraId="4523CBED" w14:textId="77777777" w:rsidR="00682CD3" w:rsidRPr="00682CD3" w:rsidRDefault="00682CD3" w:rsidP="00677D14">
      <w:pPr>
        <w:pStyle w:val="entete-texte"/>
      </w:pPr>
    </w:p>
    <w:p w14:paraId="095324F5" w14:textId="77777777" w:rsidR="00C95DB5" w:rsidRPr="00682CD3" w:rsidRDefault="00C95DB5" w:rsidP="00677D14">
      <w:pPr>
        <w:pStyle w:val="entete-texte"/>
      </w:pPr>
    </w:p>
    <w:p w14:paraId="55BD8705" w14:textId="77777777" w:rsidR="00C95DB5" w:rsidRPr="00682CD3" w:rsidRDefault="00C95DB5" w:rsidP="00677D14">
      <w:pPr>
        <w:pStyle w:val="entete-texte"/>
      </w:pPr>
    </w:p>
    <w:p w14:paraId="62F1B79C" w14:textId="3B931213" w:rsidR="00C95DB5" w:rsidRPr="00682CD3" w:rsidRDefault="00C95DB5" w:rsidP="00677D14">
      <w:pPr>
        <w:pStyle w:val="entete-texte"/>
      </w:pPr>
      <w:r w:rsidRPr="00682CD3">
        <w:t xml:space="preserve">Pour l'Institut Supérieur Industriel de Bruxelles, </w:t>
      </w:r>
      <w:r w:rsidR="00C5651E">
        <w:t>Monsieur B. Bottin, directeur</w:t>
      </w:r>
      <w:r w:rsidRPr="00682CD3">
        <w:t>,</w:t>
      </w:r>
    </w:p>
    <w:p w14:paraId="6E1DD1FB" w14:textId="77777777" w:rsidR="00C95DB5" w:rsidRPr="00682CD3" w:rsidRDefault="00C95DB5" w:rsidP="00677D14">
      <w:pPr>
        <w:pStyle w:val="entete-texte"/>
      </w:pPr>
    </w:p>
    <w:p w14:paraId="090D831F" w14:textId="77777777" w:rsidR="00C95DB5" w:rsidRPr="00682CD3" w:rsidRDefault="00C95DB5" w:rsidP="00677D14">
      <w:pPr>
        <w:pStyle w:val="entete-texte"/>
      </w:pPr>
    </w:p>
    <w:p w14:paraId="666BF654" w14:textId="77777777" w:rsidR="00C95DB5" w:rsidRPr="00682CD3" w:rsidRDefault="00C95DB5" w:rsidP="00677D14">
      <w:pPr>
        <w:pStyle w:val="entete-texte"/>
      </w:pPr>
      <w:r w:rsidRPr="00682CD3">
        <w:t>* Sceau de l'Institut *</w:t>
      </w:r>
    </w:p>
    <w:p w14:paraId="56D5EBF3" w14:textId="77777777" w:rsidR="00C95DB5" w:rsidRPr="00682CD3" w:rsidRDefault="00C95DB5" w:rsidP="00677D14">
      <w:pPr>
        <w:pStyle w:val="entete-texte"/>
      </w:pPr>
      <w:r w:rsidRPr="00682CD3">
        <w:tab/>
      </w:r>
      <w:proofErr w:type="gramStart"/>
      <w:r w:rsidRPr="00682CD3">
        <w:t>Signature:</w:t>
      </w:r>
      <w:proofErr w:type="gramEnd"/>
    </w:p>
    <w:p w14:paraId="67C9B7A5" w14:textId="77777777" w:rsidR="00C95DB5" w:rsidRPr="00682CD3" w:rsidRDefault="00C95DB5" w:rsidP="00677D14">
      <w:pPr>
        <w:pStyle w:val="entete-texte"/>
      </w:pPr>
    </w:p>
    <w:p w14:paraId="40972423" w14:textId="77777777" w:rsidR="00C95DB5" w:rsidRPr="00682CD3" w:rsidRDefault="00C95DB5" w:rsidP="00677D14">
      <w:pPr>
        <w:pStyle w:val="entete-texte"/>
      </w:pPr>
    </w:p>
    <w:p w14:paraId="01521B79" w14:textId="77777777" w:rsidR="00C95DB5" w:rsidRDefault="00C95DB5" w:rsidP="00677D14">
      <w:pPr>
        <w:pStyle w:val="entete-texte"/>
      </w:pPr>
    </w:p>
    <w:p w14:paraId="45F4B2BE" w14:textId="77777777" w:rsidR="00682CD3" w:rsidRDefault="00682CD3" w:rsidP="00677D14">
      <w:pPr>
        <w:pStyle w:val="entete-texte"/>
      </w:pPr>
    </w:p>
    <w:p w14:paraId="577A0F4B" w14:textId="77777777" w:rsidR="00682CD3" w:rsidRDefault="00682CD3" w:rsidP="00677D14">
      <w:pPr>
        <w:pStyle w:val="entete-texte"/>
      </w:pPr>
    </w:p>
    <w:p w14:paraId="00A9A79C" w14:textId="77777777" w:rsidR="00682CD3" w:rsidRPr="00682CD3" w:rsidRDefault="00682CD3" w:rsidP="00677D14">
      <w:pPr>
        <w:pStyle w:val="entete-texte"/>
      </w:pPr>
    </w:p>
    <w:p w14:paraId="078FCCB7" w14:textId="77777777" w:rsidR="00C95DB5" w:rsidRPr="00682CD3" w:rsidRDefault="00C95DB5" w:rsidP="00677D14">
      <w:pPr>
        <w:pStyle w:val="entete-texte"/>
      </w:pPr>
    </w:p>
    <w:p w14:paraId="32AD2F12" w14:textId="77777777" w:rsidR="00C95DB5" w:rsidRPr="00682CD3" w:rsidRDefault="00C95DB5" w:rsidP="00677D14">
      <w:pPr>
        <w:pStyle w:val="entete-texte"/>
      </w:pPr>
    </w:p>
    <w:p w14:paraId="38F3996C" w14:textId="77777777" w:rsidR="00C95DB5" w:rsidRPr="00682CD3" w:rsidRDefault="00A51977" w:rsidP="00677D14">
      <w:pPr>
        <w:pStyle w:val="entete-texte"/>
      </w:pPr>
      <w:r>
        <w:t>Le</w:t>
      </w:r>
      <w:r w:rsidR="00DF0F44">
        <w:t xml:space="preserve"> </w:t>
      </w:r>
      <w:r w:rsidR="00C95DB5" w:rsidRPr="00682CD3">
        <w:t xml:space="preserve">stagiaire, </w:t>
      </w:r>
    </w:p>
    <w:p w14:paraId="74519830" w14:textId="77777777" w:rsidR="00C95DB5" w:rsidRPr="00682CD3" w:rsidRDefault="00C95DB5" w:rsidP="00677D14">
      <w:pPr>
        <w:pStyle w:val="entete-texte"/>
      </w:pPr>
    </w:p>
    <w:p w14:paraId="79486AC3" w14:textId="77777777" w:rsidR="00C95DB5" w:rsidRPr="00682CD3" w:rsidRDefault="00C95DB5" w:rsidP="00677D14">
      <w:pPr>
        <w:pStyle w:val="entete-texte"/>
      </w:pPr>
    </w:p>
    <w:p w14:paraId="6A34A875" w14:textId="77777777" w:rsidR="00C95DB5" w:rsidRPr="005A17F0" w:rsidRDefault="00C95DB5" w:rsidP="00677D14">
      <w:pPr>
        <w:pStyle w:val="entete-texte"/>
        <w:rPr>
          <w:sz w:val="20"/>
        </w:rPr>
      </w:pPr>
      <w:r w:rsidRPr="005A17F0">
        <w:rPr>
          <w:sz w:val="20"/>
        </w:rPr>
        <w:t xml:space="preserve">* Pour </w:t>
      </w:r>
      <w:r w:rsidR="00A51977">
        <w:rPr>
          <w:sz w:val="20"/>
        </w:rPr>
        <w:t>le</w:t>
      </w:r>
      <w:r w:rsidR="005A17F0" w:rsidRPr="005A17F0">
        <w:rPr>
          <w:sz w:val="20"/>
        </w:rPr>
        <w:t xml:space="preserve"> </w:t>
      </w:r>
      <w:r w:rsidRPr="005A17F0">
        <w:rPr>
          <w:sz w:val="20"/>
        </w:rPr>
        <w:t xml:space="preserve">stagiaire, faire précéder la signature de la mention manuscrite : </w:t>
      </w:r>
      <w:r w:rsidRPr="005A17F0">
        <w:rPr>
          <w:i/>
          <w:sz w:val="20"/>
        </w:rPr>
        <w:t>Lu et approuvé</w:t>
      </w:r>
    </w:p>
    <w:p w14:paraId="012F86D2" w14:textId="77777777" w:rsidR="00C95DB5" w:rsidRDefault="00C95DB5" w:rsidP="00677D14">
      <w:pPr>
        <w:pStyle w:val="entete-texte"/>
      </w:pPr>
      <w:r w:rsidRPr="00682CD3">
        <w:tab/>
        <w:t>Signature</w:t>
      </w:r>
      <w:r w:rsidR="005A17F0">
        <w:t>*</w:t>
      </w:r>
      <w:r w:rsidRPr="00682CD3">
        <w:t>:</w:t>
      </w:r>
    </w:p>
    <w:p w14:paraId="1753D280" w14:textId="77777777" w:rsidR="00682CD3" w:rsidRPr="00682CD3" w:rsidRDefault="00682CD3" w:rsidP="00677D14">
      <w:pPr>
        <w:pStyle w:val="entete-texte"/>
      </w:pPr>
    </w:p>
    <w:sectPr w:rsidR="00682CD3" w:rsidRPr="00682CD3" w:rsidSect="00F549F8">
      <w:headerReference w:type="even" r:id="rId9"/>
      <w:headerReference w:type="default" r:id="rId10"/>
      <w:footerReference w:type="even" r:id="rId11"/>
      <w:footerReference w:type="default" r:id="rId12"/>
      <w:headerReference w:type="first" r:id="rId13"/>
      <w:footerReference w:type="first" r:id="rId14"/>
      <w:pgSz w:w="11906" w:h="16838"/>
      <w:pgMar w:top="1276" w:right="1276"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A152" w14:textId="77777777" w:rsidR="00B24417" w:rsidRDefault="00B24417" w:rsidP="00C95DB5">
      <w:r>
        <w:separator/>
      </w:r>
    </w:p>
  </w:endnote>
  <w:endnote w:type="continuationSeparator" w:id="0">
    <w:p w14:paraId="5F7CA154" w14:textId="77777777" w:rsidR="00B24417" w:rsidRDefault="00B24417" w:rsidP="00C9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PCL6)">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Lt BT">
    <w:charset w:val="00"/>
    <w:family w:val="swiss"/>
    <w:pitch w:val="variable"/>
    <w:sig w:usb0="00000087" w:usb1="00000000" w:usb2="00000000" w:usb3="00000000" w:csb0="0000001B" w:csb1="00000000"/>
  </w:font>
  <w:font w:name="Fira Sans ExtraBold">
    <w:panose1 w:val="020B0903050000020004"/>
    <w:charset w:val="00"/>
    <w:family w:val="swiss"/>
    <w:pitch w:val="variable"/>
    <w:sig w:usb0="600002FF" w:usb1="02000001" w:usb2="00000000" w:usb3="00000000" w:csb0="0000019F" w:csb1="00000000"/>
  </w:font>
  <w:font w:name="Fira Sans Light">
    <w:panose1 w:val="020B0403050000020004"/>
    <w:charset w:val="00"/>
    <w:family w:val="swiss"/>
    <w:pitch w:val="variable"/>
    <w:sig w:usb0="600002FF"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ira Sans SemiBold">
    <w:panose1 w:val="020B06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2D8A" w14:textId="77777777" w:rsidR="006B5BC2" w:rsidRPr="00172401" w:rsidRDefault="006B5BC2" w:rsidP="00C76ED2">
    <w:pPr>
      <w:pStyle w:val="Pieddepage"/>
      <w:pBdr>
        <w:top w:val="single" w:sz="12" w:space="1" w:color="2084D6"/>
      </w:pBdr>
      <w:tabs>
        <w:tab w:val="clear" w:pos="4536"/>
        <w:tab w:val="clear" w:pos="9072"/>
        <w:tab w:val="right" w:pos="9180"/>
      </w:tabs>
      <w:rPr>
        <w:rFonts w:ascii="Arial Black" w:hAnsi="Arial Black"/>
        <w:color w:val="2084D6"/>
        <w:sz w:val="18"/>
      </w:rPr>
    </w:pPr>
    <w:r w:rsidRPr="00172401">
      <w:rPr>
        <w:rStyle w:val="Numrodepage"/>
        <w:rFonts w:ascii="Arial Black" w:hAnsi="Arial Black"/>
        <w:color w:val="2084D6"/>
        <w:sz w:val="18"/>
      </w:rPr>
      <w:fldChar w:fldCharType="begin"/>
    </w:r>
    <w:r w:rsidRPr="00172401">
      <w:rPr>
        <w:rStyle w:val="Numrodepage"/>
        <w:rFonts w:ascii="Arial Black" w:hAnsi="Arial Black"/>
        <w:color w:val="2084D6"/>
        <w:sz w:val="18"/>
      </w:rPr>
      <w:instrText xml:space="preserve"> PAGE </w:instrText>
    </w:r>
    <w:r w:rsidRPr="00172401">
      <w:rPr>
        <w:rStyle w:val="Numrodepage"/>
        <w:rFonts w:ascii="Arial Black" w:hAnsi="Arial Black"/>
        <w:color w:val="2084D6"/>
        <w:sz w:val="18"/>
      </w:rPr>
      <w:fldChar w:fldCharType="separate"/>
    </w:r>
    <w:r>
      <w:rPr>
        <w:rStyle w:val="Numrodepage"/>
        <w:rFonts w:ascii="Arial Black" w:hAnsi="Arial Black"/>
        <w:noProof/>
        <w:color w:val="2084D6"/>
        <w:sz w:val="18"/>
      </w:rPr>
      <w:t>2</w:t>
    </w:r>
    <w:r w:rsidRPr="00172401">
      <w:rPr>
        <w:rStyle w:val="Numrodepage"/>
        <w:rFonts w:ascii="Arial Black" w:hAnsi="Arial Black"/>
        <w:color w:val="2084D6"/>
        <w:sz w:val="18"/>
      </w:rPr>
      <w:fldChar w:fldCharType="end"/>
    </w:r>
    <w:r w:rsidRPr="00172401">
      <w:rPr>
        <w:rStyle w:val="Numrodepage"/>
        <w:rFonts w:ascii="Arial Black" w:hAnsi="Arial Black"/>
        <w:color w:val="2084D6"/>
        <w:sz w:val="18"/>
      </w:rPr>
      <w:t xml:space="preserve"> de </w:t>
    </w:r>
    <w:r w:rsidRPr="00172401">
      <w:rPr>
        <w:rStyle w:val="Numrodepage"/>
        <w:rFonts w:ascii="Arial Black" w:hAnsi="Arial Black"/>
        <w:color w:val="2084D6"/>
        <w:sz w:val="18"/>
      </w:rPr>
      <w:fldChar w:fldCharType="begin"/>
    </w:r>
    <w:r w:rsidRPr="00172401">
      <w:rPr>
        <w:rStyle w:val="Numrodepage"/>
        <w:rFonts w:ascii="Arial Black" w:hAnsi="Arial Black"/>
        <w:color w:val="2084D6"/>
        <w:sz w:val="18"/>
      </w:rPr>
      <w:instrText xml:space="preserve"> NUMPAGES </w:instrText>
    </w:r>
    <w:r w:rsidRPr="00172401">
      <w:rPr>
        <w:rStyle w:val="Numrodepage"/>
        <w:rFonts w:ascii="Arial Black" w:hAnsi="Arial Black"/>
        <w:color w:val="2084D6"/>
        <w:sz w:val="18"/>
      </w:rPr>
      <w:fldChar w:fldCharType="separate"/>
    </w:r>
    <w:r w:rsidR="00A51977">
      <w:rPr>
        <w:rStyle w:val="Numrodepage"/>
        <w:rFonts w:ascii="Arial Black" w:hAnsi="Arial Black"/>
        <w:noProof/>
        <w:color w:val="2084D6"/>
        <w:sz w:val="18"/>
      </w:rPr>
      <w:t>3</w:t>
    </w:r>
    <w:r w:rsidRPr="00172401">
      <w:rPr>
        <w:rStyle w:val="Numrodepage"/>
        <w:rFonts w:ascii="Arial Black" w:hAnsi="Arial Black"/>
        <w:color w:val="2084D6"/>
        <w:sz w:val="18"/>
      </w:rPr>
      <w:fldChar w:fldCharType="end"/>
    </w:r>
    <w:r w:rsidRPr="00172401">
      <w:rPr>
        <w:rStyle w:val="Numrodepage"/>
        <w:rFonts w:ascii="Arial Black" w:hAnsi="Arial Black"/>
        <w:color w:val="2084D6"/>
        <w:sz w:val="18"/>
      </w:rPr>
      <w:tab/>
    </w:r>
    <w:r w:rsidRPr="00172401">
      <w:rPr>
        <w:rFonts w:ascii="Arial Black" w:hAnsi="Arial Black"/>
        <w:color w:val="2084D6"/>
        <w:sz w:val="18"/>
      </w:rPr>
      <w:fldChar w:fldCharType="begin"/>
    </w:r>
    <w:r>
      <w:rPr>
        <w:rFonts w:ascii="Arial Black" w:hAnsi="Arial Black"/>
        <w:color w:val="2084D6"/>
        <w:sz w:val="18"/>
      </w:rPr>
      <w:instrText xml:space="preserve"> DOCVARIABLE DocumentTitle </w:instrText>
    </w:r>
    <w:r w:rsidRPr="00172401">
      <w:rPr>
        <w:rFonts w:ascii="Arial Black" w:hAnsi="Arial Black"/>
        <w:color w:val="2084D6"/>
        <w:sz w:val="18"/>
      </w:rPr>
      <w:fldChar w:fldCharType="separate"/>
    </w:r>
    <w:r w:rsidR="00D1166E">
      <w:rPr>
        <w:rFonts w:ascii="Arial Black" w:hAnsi="Arial Black"/>
        <w:b/>
        <w:bCs/>
        <w:color w:val="2084D6"/>
        <w:sz w:val="18"/>
      </w:rPr>
      <w:t>Erreur ! Aucune variable de document fournie.</w:t>
    </w:r>
    <w:r w:rsidRPr="00172401">
      <w:rPr>
        <w:rFonts w:ascii="Arial Black" w:hAnsi="Arial Black"/>
        <w:color w:val="2084D6"/>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1EA3" w14:textId="77777777" w:rsidR="006B5BC2" w:rsidRPr="00677D14" w:rsidRDefault="006B5BC2" w:rsidP="00C95DB5">
    <w:pPr>
      <w:pStyle w:val="Pieddepage"/>
      <w:pBdr>
        <w:top w:val="single" w:sz="12" w:space="1" w:color="auto"/>
      </w:pBdr>
      <w:tabs>
        <w:tab w:val="clear" w:pos="4536"/>
        <w:tab w:val="clear" w:pos="9072"/>
        <w:tab w:val="right" w:pos="9180"/>
      </w:tabs>
      <w:jc w:val="center"/>
      <w:rPr>
        <w:rFonts w:ascii="Fira Sans ExtraBold" w:hAnsi="Fira Sans ExtraBold"/>
        <w:sz w:val="16"/>
      </w:rPr>
    </w:pPr>
    <w:r w:rsidRPr="00677D14">
      <w:rPr>
        <w:rStyle w:val="Numrodepage"/>
        <w:rFonts w:ascii="Fira Sans ExtraBold" w:hAnsi="Fira Sans ExtraBold"/>
        <w:sz w:val="16"/>
      </w:rPr>
      <w:fldChar w:fldCharType="begin"/>
    </w:r>
    <w:r w:rsidRPr="00677D14">
      <w:rPr>
        <w:rStyle w:val="Numrodepage"/>
        <w:rFonts w:ascii="Fira Sans ExtraBold" w:hAnsi="Fira Sans ExtraBold"/>
        <w:sz w:val="16"/>
      </w:rPr>
      <w:instrText xml:space="preserve"> PAGE </w:instrText>
    </w:r>
    <w:r w:rsidRPr="00677D14">
      <w:rPr>
        <w:rStyle w:val="Numrodepage"/>
        <w:rFonts w:ascii="Fira Sans ExtraBold" w:hAnsi="Fira Sans ExtraBold"/>
        <w:sz w:val="16"/>
      </w:rPr>
      <w:fldChar w:fldCharType="separate"/>
    </w:r>
    <w:r w:rsidR="00A51977">
      <w:rPr>
        <w:rStyle w:val="Numrodepage"/>
        <w:rFonts w:ascii="Fira Sans ExtraBold" w:hAnsi="Fira Sans ExtraBold"/>
        <w:noProof/>
        <w:sz w:val="16"/>
      </w:rPr>
      <w:t>4</w:t>
    </w:r>
    <w:r w:rsidRPr="00677D14">
      <w:rPr>
        <w:rStyle w:val="Numrodepage"/>
        <w:rFonts w:ascii="Fira Sans ExtraBold" w:hAnsi="Fira Sans ExtraBold"/>
        <w:sz w:val="16"/>
      </w:rPr>
      <w:fldChar w:fldCharType="end"/>
    </w:r>
    <w:r w:rsidRPr="00677D14">
      <w:rPr>
        <w:rStyle w:val="Numrodepage"/>
        <w:rFonts w:ascii="Fira Sans ExtraBold" w:hAnsi="Fira Sans ExtraBold"/>
        <w:sz w:val="16"/>
      </w:rPr>
      <w:t xml:space="preserve"> de </w:t>
    </w:r>
    <w:r w:rsidRPr="00677D14">
      <w:rPr>
        <w:rStyle w:val="Numrodepage"/>
        <w:rFonts w:ascii="Fira Sans ExtraBold" w:hAnsi="Fira Sans ExtraBold"/>
        <w:sz w:val="16"/>
      </w:rPr>
      <w:fldChar w:fldCharType="begin"/>
    </w:r>
    <w:r w:rsidRPr="00677D14">
      <w:rPr>
        <w:rStyle w:val="Numrodepage"/>
        <w:rFonts w:ascii="Fira Sans ExtraBold" w:hAnsi="Fira Sans ExtraBold"/>
        <w:sz w:val="16"/>
      </w:rPr>
      <w:instrText xml:space="preserve"> NUMPAGES </w:instrText>
    </w:r>
    <w:r w:rsidRPr="00677D14">
      <w:rPr>
        <w:rStyle w:val="Numrodepage"/>
        <w:rFonts w:ascii="Fira Sans ExtraBold" w:hAnsi="Fira Sans ExtraBold"/>
        <w:sz w:val="16"/>
      </w:rPr>
      <w:fldChar w:fldCharType="separate"/>
    </w:r>
    <w:r w:rsidR="00A51977">
      <w:rPr>
        <w:rStyle w:val="Numrodepage"/>
        <w:rFonts w:ascii="Fira Sans ExtraBold" w:hAnsi="Fira Sans ExtraBold"/>
        <w:noProof/>
        <w:sz w:val="16"/>
      </w:rPr>
      <w:t>4</w:t>
    </w:r>
    <w:r w:rsidRPr="00677D14">
      <w:rPr>
        <w:rStyle w:val="Numrodepage"/>
        <w:rFonts w:ascii="Fira Sans ExtraBold" w:hAnsi="Fira Sans ExtraBold"/>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7634" w14:textId="77777777" w:rsidR="006B5BC2" w:rsidRPr="00F549F8" w:rsidRDefault="00F549F8" w:rsidP="00F549F8">
    <w:pPr>
      <w:pStyle w:val="Pieddepage"/>
      <w:pBdr>
        <w:top w:val="single" w:sz="12" w:space="1" w:color="auto"/>
      </w:pBdr>
      <w:tabs>
        <w:tab w:val="clear" w:pos="4536"/>
        <w:tab w:val="clear" w:pos="9072"/>
        <w:tab w:val="right" w:pos="9180"/>
      </w:tabs>
      <w:jc w:val="center"/>
      <w:rPr>
        <w:rFonts w:ascii="Fira Sans ExtraBold" w:hAnsi="Fira Sans ExtraBold"/>
        <w:sz w:val="16"/>
      </w:rPr>
    </w:pPr>
    <w:r w:rsidRPr="00677D14">
      <w:rPr>
        <w:rStyle w:val="Numrodepage"/>
        <w:rFonts w:ascii="Fira Sans ExtraBold" w:hAnsi="Fira Sans ExtraBold"/>
        <w:sz w:val="16"/>
      </w:rPr>
      <w:fldChar w:fldCharType="begin"/>
    </w:r>
    <w:r w:rsidRPr="00677D14">
      <w:rPr>
        <w:rStyle w:val="Numrodepage"/>
        <w:rFonts w:ascii="Fira Sans ExtraBold" w:hAnsi="Fira Sans ExtraBold"/>
        <w:sz w:val="16"/>
      </w:rPr>
      <w:instrText xml:space="preserve"> PAGE </w:instrText>
    </w:r>
    <w:r w:rsidRPr="00677D14">
      <w:rPr>
        <w:rStyle w:val="Numrodepage"/>
        <w:rFonts w:ascii="Fira Sans ExtraBold" w:hAnsi="Fira Sans ExtraBold"/>
        <w:sz w:val="16"/>
      </w:rPr>
      <w:fldChar w:fldCharType="separate"/>
    </w:r>
    <w:r w:rsidR="00A51977">
      <w:rPr>
        <w:rStyle w:val="Numrodepage"/>
        <w:rFonts w:ascii="Fira Sans ExtraBold" w:hAnsi="Fira Sans ExtraBold"/>
        <w:noProof/>
        <w:sz w:val="16"/>
      </w:rPr>
      <w:t>1</w:t>
    </w:r>
    <w:r w:rsidRPr="00677D14">
      <w:rPr>
        <w:rStyle w:val="Numrodepage"/>
        <w:rFonts w:ascii="Fira Sans ExtraBold" w:hAnsi="Fira Sans ExtraBold"/>
        <w:sz w:val="16"/>
      </w:rPr>
      <w:fldChar w:fldCharType="end"/>
    </w:r>
    <w:r w:rsidRPr="00677D14">
      <w:rPr>
        <w:rStyle w:val="Numrodepage"/>
        <w:rFonts w:ascii="Fira Sans ExtraBold" w:hAnsi="Fira Sans ExtraBold"/>
        <w:sz w:val="16"/>
      </w:rPr>
      <w:t xml:space="preserve"> de </w:t>
    </w:r>
    <w:r w:rsidRPr="00677D14">
      <w:rPr>
        <w:rStyle w:val="Numrodepage"/>
        <w:rFonts w:ascii="Fira Sans ExtraBold" w:hAnsi="Fira Sans ExtraBold"/>
        <w:sz w:val="16"/>
      </w:rPr>
      <w:fldChar w:fldCharType="begin"/>
    </w:r>
    <w:r w:rsidRPr="00677D14">
      <w:rPr>
        <w:rStyle w:val="Numrodepage"/>
        <w:rFonts w:ascii="Fira Sans ExtraBold" w:hAnsi="Fira Sans ExtraBold"/>
        <w:sz w:val="16"/>
      </w:rPr>
      <w:instrText xml:space="preserve"> NUMPAGES </w:instrText>
    </w:r>
    <w:r w:rsidRPr="00677D14">
      <w:rPr>
        <w:rStyle w:val="Numrodepage"/>
        <w:rFonts w:ascii="Fira Sans ExtraBold" w:hAnsi="Fira Sans ExtraBold"/>
        <w:sz w:val="16"/>
      </w:rPr>
      <w:fldChar w:fldCharType="separate"/>
    </w:r>
    <w:r w:rsidR="00A51977">
      <w:rPr>
        <w:rStyle w:val="Numrodepage"/>
        <w:rFonts w:ascii="Fira Sans ExtraBold" w:hAnsi="Fira Sans ExtraBold"/>
        <w:noProof/>
        <w:sz w:val="16"/>
      </w:rPr>
      <w:t>4</w:t>
    </w:r>
    <w:r w:rsidRPr="00677D14">
      <w:rPr>
        <w:rStyle w:val="Numrodepage"/>
        <w:rFonts w:ascii="Fira Sans ExtraBold" w:hAnsi="Fira Sans ExtraBold"/>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C425" w14:textId="77777777" w:rsidR="00B24417" w:rsidRDefault="00B24417" w:rsidP="00C95DB5">
      <w:r>
        <w:separator/>
      </w:r>
    </w:p>
  </w:footnote>
  <w:footnote w:type="continuationSeparator" w:id="0">
    <w:p w14:paraId="598512E6" w14:textId="77777777" w:rsidR="00B24417" w:rsidRDefault="00B24417" w:rsidP="00C95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9E44" w14:textId="77777777" w:rsidR="006B5BC2" w:rsidRPr="00CE6912" w:rsidRDefault="006B5BC2" w:rsidP="00C76ED2">
    <w:pPr>
      <w:pStyle w:val="En-tte"/>
      <w:pBdr>
        <w:bottom w:val="single" w:sz="12" w:space="1" w:color="2084D6"/>
      </w:pBdr>
      <w:rPr>
        <w:rFonts w:ascii="Arial Black" w:hAnsi="Arial Black"/>
        <w:color w:val="2084D6"/>
        <w:sz w:val="12"/>
        <w:szCs w:val="12"/>
      </w:rPr>
    </w:pPr>
    <w:r w:rsidRPr="00CE6912">
      <w:rPr>
        <w:rFonts w:ascii="Arial Black" w:hAnsi="Arial Black"/>
        <w:color w:val="2084D6"/>
        <w:sz w:val="12"/>
        <w:szCs w:val="12"/>
      </w:rPr>
      <w:fldChar w:fldCharType="begin"/>
    </w:r>
    <w:r w:rsidRPr="00CE6912">
      <w:rPr>
        <w:rFonts w:ascii="Arial Black" w:hAnsi="Arial Black"/>
        <w:color w:val="2084D6"/>
        <w:sz w:val="12"/>
        <w:szCs w:val="12"/>
      </w:rPr>
      <w:instrText xml:space="preserve"> DOCVARIABLE DocumentHeader </w:instrText>
    </w:r>
    <w:r w:rsidRPr="00CE6912">
      <w:rPr>
        <w:rFonts w:ascii="Arial Black" w:hAnsi="Arial Black"/>
        <w:color w:val="2084D6"/>
        <w:sz w:val="12"/>
        <w:szCs w:val="12"/>
      </w:rPr>
      <w:fldChar w:fldCharType="separate"/>
    </w:r>
    <w:r w:rsidR="00D1166E">
      <w:rPr>
        <w:rFonts w:ascii="Arial Black" w:hAnsi="Arial Black"/>
        <w:b/>
        <w:bCs/>
        <w:color w:val="2084D6"/>
        <w:sz w:val="12"/>
        <w:szCs w:val="12"/>
      </w:rPr>
      <w:t>Erreur ! Aucune variable de document fournie.</w:t>
    </w:r>
    <w:r w:rsidRPr="00CE6912">
      <w:rPr>
        <w:rFonts w:ascii="Arial Black" w:hAnsi="Arial Black"/>
        <w:color w:val="2084D6"/>
        <w:sz w:val="12"/>
        <w:szCs w:val="1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4BD3" w14:textId="77777777" w:rsidR="006B5BC2" w:rsidRPr="00C95DB5" w:rsidRDefault="006B5BC2" w:rsidP="00C95DB5">
    <w:pPr>
      <w:pStyle w:val="En-tte"/>
      <w:pBdr>
        <w:bottom w:val="single" w:sz="12" w:space="1" w:color="auto"/>
      </w:pBdr>
      <w:jc w:val="right"/>
      <w:rPr>
        <w:rFonts w:ascii="Arial Black" w:hAnsi="Arial Black"/>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7DCF" w14:textId="77777777" w:rsidR="00A51977" w:rsidRDefault="00A519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E4320"/>
    <w:multiLevelType w:val="multilevel"/>
    <w:tmpl w:val="F01E403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 w:val="_x0009_a) sur un stage d'immersion en entreprise de minimum douze semaines et de minimum 360 heures._x000d__x000a_"/>
    <w:docVar w:name="annexe" w:val="annexe"/>
    <w:docVar w:name="art2" w:val="La présente convention porte :_x000d__x000a_"/>
    <w:docVar w:name="b" w:val="_x0009_b) sur la réalisation pendant ce stage d'un travail de fin d'études._x000d__x000a_"/>
    <w:docVar w:name="Cycle" w:val="master"/>
    <w:docVar w:name="durée" w:val="douze"/>
    <w:docVar w:name="é(e)" w:val="é"/>
    <w:docVar w:name="enddate" w:val="jour de la défense orale du travail de fin d'études devant le jury"/>
    <w:docVar w:name="er(e)" w:val="er"/>
    <w:docVar w:name="Groupe" w:val="Orientation Electronique"/>
    <w:docVar w:name="il(elle)" w:val="il"/>
    <w:docVar w:name="lela_maj" w:val="Le"/>
    <w:docVar w:name="lela_min" w:val="le"/>
    <w:docVar w:name="lui(elle)" w:val="lui"/>
    <w:docVar w:name="monsieur" w:val="monsieur"/>
    <w:docVar w:name="Stage" w:val="STAGE/TFE"/>
    <w:docVar w:name="Superviseur" w:val="promoteur"/>
    <w:docVar w:name="t(e)" w:val="t"/>
    <w:docVar w:name="Titre_1" w:val="Master en Sciences"/>
    <w:docVar w:name="Titre_2" w:val="de l'Ingénieur Industriel"/>
    <w:docVar w:name="type" w:val="du stage et du travail de fin d'études"/>
  </w:docVars>
  <w:rsids>
    <w:rsidRoot w:val="00D1166E"/>
    <w:rsid w:val="0004077A"/>
    <w:rsid w:val="00136A44"/>
    <w:rsid w:val="00136B07"/>
    <w:rsid w:val="0016515A"/>
    <w:rsid w:val="0017274B"/>
    <w:rsid w:val="001C6DD1"/>
    <w:rsid w:val="001F0D02"/>
    <w:rsid w:val="00201BB9"/>
    <w:rsid w:val="002C1C42"/>
    <w:rsid w:val="00342D00"/>
    <w:rsid w:val="0036661A"/>
    <w:rsid w:val="00391DB5"/>
    <w:rsid w:val="00400CB2"/>
    <w:rsid w:val="00431052"/>
    <w:rsid w:val="00437C8E"/>
    <w:rsid w:val="00594FCE"/>
    <w:rsid w:val="005A17F0"/>
    <w:rsid w:val="005B3CF4"/>
    <w:rsid w:val="00656C6C"/>
    <w:rsid w:val="00677D14"/>
    <w:rsid w:val="00682CD3"/>
    <w:rsid w:val="006B5BC2"/>
    <w:rsid w:val="006C4282"/>
    <w:rsid w:val="007575A0"/>
    <w:rsid w:val="007C57AD"/>
    <w:rsid w:val="00843B92"/>
    <w:rsid w:val="0089265D"/>
    <w:rsid w:val="00924FD8"/>
    <w:rsid w:val="009C7004"/>
    <w:rsid w:val="00A4695F"/>
    <w:rsid w:val="00A51977"/>
    <w:rsid w:val="00AB1BD9"/>
    <w:rsid w:val="00AB7B37"/>
    <w:rsid w:val="00B24417"/>
    <w:rsid w:val="00B444A3"/>
    <w:rsid w:val="00B72879"/>
    <w:rsid w:val="00B91964"/>
    <w:rsid w:val="00BE3931"/>
    <w:rsid w:val="00BE61A2"/>
    <w:rsid w:val="00C5651E"/>
    <w:rsid w:val="00C76ED2"/>
    <w:rsid w:val="00C95DB5"/>
    <w:rsid w:val="00D1166E"/>
    <w:rsid w:val="00D211A0"/>
    <w:rsid w:val="00D30CEC"/>
    <w:rsid w:val="00D516FA"/>
    <w:rsid w:val="00D658D1"/>
    <w:rsid w:val="00DA1BA7"/>
    <w:rsid w:val="00DA61E4"/>
    <w:rsid w:val="00DF0F44"/>
    <w:rsid w:val="00DF4E13"/>
    <w:rsid w:val="00E010CB"/>
    <w:rsid w:val="00E01C3E"/>
    <w:rsid w:val="00E14C60"/>
    <w:rsid w:val="00E16F7D"/>
    <w:rsid w:val="00E344F8"/>
    <w:rsid w:val="00EF3AC3"/>
    <w:rsid w:val="00F43998"/>
    <w:rsid w:val="00F47467"/>
    <w:rsid w:val="00F549F8"/>
    <w:rsid w:val="00F569C4"/>
    <w:rsid w:val="00F8062C"/>
    <w:rsid w:val="00F81A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24405"/>
  <w15:docId w15:val="{E9F02B3F-8D94-4544-AAAC-EA41AC41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DB5"/>
    <w:pPr>
      <w:widowControl w:val="0"/>
      <w:autoSpaceDE w:val="0"/>
      <w:autoSpaceDN w:val="0"/>
      <w:adjustRightInd w:val="0"/>
      <w:spacing w:after="0" w:line="240" w:lineRule="auto"/>
      <w:jc w:val="both"/>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C95DB5"/>
    <w:pPr>
      <w:keepNext/>
      <w:numPr>
        <w:numId w:val="1"/>
      </w:numPr>
      <w:spacing w:before="240" w:after="60"/>
      <w:outlineLvl w:val="0"/>
    </w:pPr>
    <w:rPr>
      <w:b/>
      <w:bCs/>
      <w:kern w:val="32"/>
      <w:sz w:val="32"/>
      <w:szCs w:val="32"/>
      <w:u w:val="single"/>
    </w:rPr>
  </w:style>
  <w:style w:type="paragraph" w:styleId="Titre2">
    <w:name w:val="heading 2"/>
    <w:basedOn w:val="Normal"/>
    <w:next w:val="Normal"/>
    <w:link w:val="Titre2Car"/>
    <w:qFormat/>
    <w:rsid w:val="00C95DB5"/>
    <w:pPr>
      <w:keepNext/>
      <w:widowControl/>
      <w:numPr>
        <w:ilvl w:val="1"/>
        <w:numId w:val="1"/>
      </w:numPr>
      <w:autoSpaceDE/>
      <w:autoSpaceDN/>
      <w:adjustRightInd/>
      <w:spacing w:before="120" w:after="120"/>
      <w:jc w:val="left"/>
      <w:outlineLvl w:val="1"/>
    </w:pPr>
    <w:rPr>
      <w:b/>
      <w:i/>
      <w:iCs/>
      <w:u w:val="single"/>
    </w:rPr>
  </w:style>
  <w:style w:type="paragraph" w:styleId="Titre3">
    <w:name w:val="heading 3"/>
    <w:basedOn w:val="Normal"/>
    <w:next w:val="Normal"/>
    <w:link w:val="Titre3Car"/>
    <w:qFormat/>
    <w:rsid w:val="00C95DB5"/>
    <w:pPr>
      <w:keepNext/>
      <w:numPr>
        <w:ilvl w:val="2"/>
        <w:numId w:val="1"/>
      </w:numPr>
      <w:spacing w:before="120" w:after="120"/>
      <w:outlineLvl w:val="2"/>
    </w:pPr>
    <w:rPr>
      <w:bCs/>
      <w:i/>
      <w:u w:val="single"/>
    </w:rPr>
  </w:style>
  <w:style w:type="paragraph" w:styleId="Titre4">
    <w:name w:val="heading 4"/>
    <w:basedOn w:val="Normal"/>
    <w:next w:val="Normal"/>
    <w:link w:val="Titre4Car"/>
    <w:qFormat/>
    <w:rsid w:val="00C95DB5"/>
    <w:pPr>
      <w:keepNext/>
      <w:numPr>
        <w:ilvl w:val="3"/>
        <w:numId w:val="1"/>
      </w:numPr>
      <w:spacing w:before="240" w:after="60"/>
      <w:outlineLvl w:val="3"/>
    </w:pPr>
    <w:rPr>
      <w:b/>
      <w:bCs/>
      <w:sz w:val="28"/>
      <w:szCs w:val="28"/>
    </w:rPr>
  </w:style>
  <w:style w:type="paragraph" w:styleId="Titre5">
    <w:name w:val="heading 5"/>
    <w:basedOn w:val="Normal"/>
    <w:next w:val="Normal"/>
    <w:link w:val="Titre5Car"/>
    <w:qFormat/>
    <w:rsid w:val="00C95DB5"/>
    <w:pPr>
      <w:keepNext/>
      <w:widowControl/>
      <w:numPr>
        <w:ilvl w:val="4"/>
        <w:numId w:val="1"/>
      </w:numPr>
      <w:autoSpaceDE/>
      <w:autoSpaceDN/>
      <w:adjustRightInd/>
      <w:spacing w:after="120" w:line="240" w:lineRule="atLeast"/>
      <w:jc w:val="center"/>
      <w:outlineLvl w:val="4"/>
    </w:pPr>
    <w:rPr>
      <w:rFonts w:ascii="New Century Schoolbook (PCL6)" w:hAnsi="New Century Schoolbook (PCL6)"/>
    </w:rPr>
  </w:style>
  <w:style w:type="paragraph" w:styleId="Titre6">
    <w:name w:val="heading 6"/>
    <w:basedOn w:val="Normal"/>
    <w:next w:val="Normal"/>
    <w:link w:val="Titre6Car"/>
    <w:qFormat/>
    <w:rsid w:val="00C95DB5"/>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C95DB5"/>
    <w:pPr>
      <w:numPr>
        <w:ilvl w:val="6"/>
        <w:numId w:val="1"/>
      </w:numPr>
      <w:spacing w:before="240" w:after="60"/>
      <w:outlineLvl w:val="6"/>
    </w:pPr>
  </w:style>
  <w:style w:type="paragraph" w:styleId="Titre8">
    <w:name w:val="heading 8"/>
    <w:basedOn w:val="Normal"/>
    <w:next w:val="Normal"/>
    <w:link w:val="Titre8Car"/>
    <w:qFormat/>
    <w:rsid w:val="00C95DB5"/>
    <w:pPr>
      <w:numPr>
        <w:ilvl w:val="7"/>
        <w:numId w:val="1"/>
      </w:numPr>
      <w:spacing w:before="240" w:after="60"/>
      <w:outlineLvl w:val="7"/>
    </w:pPr>
    <w:rPr>
      <w:i/>
      <w:iCs/>
    </w:rPr>
  </w:style>
  <w:style w:type="paragraph" w:styleId="Titre9">
    <w:name w:val="heading 9"/>
    <w:basedOn w:val="Normal"/>
    <w:next w:val="Normal"/>
    <w:link w:val="Titre9Car"/>
    <w:qFormat/>
    <w:rsid w:val="00C95DB5"/>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95DB5"/>
    <w:rPr>
      <w:rFonts w:ascii="Times New Roman" w:eastAsia="Times New Roman" w:hAnsi="Times New Roman" w:cs="Times New Roman"/>
      <w:b/>
      <w:bCs/>
      <w:kern w:val="32"/>
      <w:sz w:val="32"/>
      <w:szCs w:val="32"/>
      <w:u w:val="single"/>
      <w:lang w:val="fr-FR" w:eastAsia="fr-FR"/>
    </w:rPr>
  </w:style>
  <w:style w:type="character" w:customStyle="1" w:styleId="Titre2Car">
    <w:name w:val="Titre 2 Car"/>
    <w:basedOn w:val="Policepardfaut"/>
    <w:link w:val="Titre2"/>
    <w:rsid w:val="00C95DB5"/>
    <w:rPr>
      <w:rFonts w:ascii="Times New Roman" w:eastAsia="Times New Roman" w:hAnsi="Times New Roman" w:cs="Times New Roman"/>
      <w:b/>
      <w:i/>
      <w:iCs/>
      <w:sz w:val="24"/>
      <w:szCs w:val="24"/>
      <w:u w:val="single"/>
      <w:lang w:val="fr-FR" w:eastAsia="fr-FR"/>
    </w:rPr>
  </w:style>
  <w:style w:type="character" w:customStyle="1" w:styleId="Titre3Car">
    <w:name w:val="Titre 3 Car"/>
    <w:basedOn w:val="Policepardfaut"/>
    <w:link w:val="Titre3"/>
    <w:rsid w:val="00C95DB5"/>
    <w:rPr>
      <w:rFonts w:ascii="Times New Roman" w:eastAsia="Times New Roman" w:hAnsi="Times New Roman" w:cs="Times New Roman"/>
      <w:bCs/>
      <w:i/>
      <w:sz w:val="24"/>
      <w:szCs w:val="24"/>
      <w:u w:val="single"/>
      <w:lang w:val="fr-FR" w:eastAsia="fr-FR"/>
    </w:rPr>
  </w:style>
  <w:style w:type="character" w:customStyle="1" w:styleId="Titre4Car">
    <w:name w:val="Titre 4 Car"/>
    <w:basedOn w:val="Policepardfaut"/>
    <w:link w:val="Titre4"/>
    <w:rsid w:val="00C95DB5"/>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rsid w:val="00C95DB5"/>
    <w:rPr>
      <w:rFonts w:ascii="New Century Schoolbook (PCL6)" w:eastAsia="Times New Roman" w:hAnsi="New Century Schoolbook (PCL6)" w:cs="Times New Roman"/>
      <w:sz w:val="24"/>
      <w:szCs w:val="24"/>
      <w:lang w:val="fr-FR" w:eastAsia="fr-FR"/>
    </w:rPr>
  </w:style>
  <w:style w:type="character" w:customStyle="1" w:styleId="Titre6Car">
    <w:name w:val="Titre 6 Car"/>
    <w:basedOn w:val="Policepardfaut"/>
    <w:link w:val="Titre6"/>
    <w:rsid w:val="00C95DB5"/>
    <w:rPr>
      <w:rFonts w:ascii="Times New Roman" w:eastAsia="Times New Roman" w:hAnsi="Times New Roman" w:cs="Times New Roman"/>
      <w:b/>
      <w:bCs/>
      <w:lang w:val="fr-FR" w:eastAsia="fr-FR"/>
    </w:rPr>
  </w:style>
  <w:style w:type="character" w:customStyle="1" w:styleId="Titre7Car">
    <w:name w:val="Titre 7 Car"/>
    <w:basedOn w:val="Policepardfaut"/>
    <w:link w:val="Titre7"/>
    <w:rsid w:val="00C95DB5"/>
    <w:rPr>
      <w:rFonts w:ascii="Times New Roman" w:eastAsia="Times New Roman" w:hAnsi="Times New Roman" w:cs="Times New Roman"/>
      <w:sz w:val="24"/>
      <w:szCs w:val="24"/>
      <w:lang w:val="fr-FR" w:eastAsia="fr-FR"/>
    </w:rPr>
  </w:style>
  <w:style w:type="character" w:customStyle="1" w:styleId="Titre8Car">
    <w:name w:val="Titre 8 Car"/>
    <w:basedOn w:val="Policepardfaut"/>
    <w:link w:val="Titre8"/>
    <w:rsid w:val="00C95DB5"/>
    <w:rPr>
      <w:rFonts w:ascii="Times New Roman" w:eastAsia="Times New Roman" w:hAnsi="Times New Roman" w:cs="Times New Roman"/>
      <w:i/>
      <w:iCs/>
      <w:sz w:val="24"/>
      <w:szCs w:val="24"/>
      <w:lang w:val="fr-FR" w:eastAsia="fr-FR"/>
    </w:rPr>
  </w:style>
  <w:style w:type="character" w:customStyle="1" w:styleId="Titre9Car">
    <w:name w:val="Titre 9 Car"/>
    <w:basedOn w:val="Policepardfaut"/>
    <w:link w:val="Titre9"/>
    <w:rsid w:val="00C95DB5"/>
    <w:rPr>
      <w:rFonts w:ascii="Arial" w:eastAsia="Times New Roman" w:hAnsi="Arial" w:cs="Arial"/>
      <w:lang w:val="fr-FR" w:eastAsia="fr-FR"/>
    </w:rPr>
  </w:style>
  <w:style w:type="paragraph" w:styleId="En-tte">
    <w:name w:val="header"/>
    <w:basedOn w:val="Normal"/>
    <w:link w:val="En-tteCar"/>
    <w:rsid w:val="00C95DB5"/>
    <w:pPr>
      <w:tabs>
        <w:tab w:val="center" w:pos="4536"/>
        <w:tab w:val="right" w:pos="9072"/>
      </w:tabs>
    </w:pPr>
  </w:style>
  <w:style w:type="character" w:customStyle="1" w:styleId="En-tteCar">
    <w:name w:val="En-tête Car"/>
    <w:basedOn w:val="Policepardfaut"/>
    <w:link w:val="En-tte"/>
    <w:rsid w:val="00C95DB5"/>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C95DB5"/>
    <w:pPr>
      <w:tabs>
        <w:tab w:val="center" w:pos="4536"/>
        <w:tab w:val="right" w:pos="9072"/>
      </w:tabs>
    </w:pPr>
  </w:style>
  <w:style w:type="character" w:customStyle="1" w:styleId="PieddepageCar">
    <w:name w:val="Pied de page Car"/>
    <w:basedOn w:val="Policepardfaut"/>
    <w:link w:val="Pieddepage"/>
    <w:uiPriority w:val="99"/>
    <w:rsid w:val="00C95DB5"/>
    <w:rPr>
      <w:rFonts w:ascii="Times New Roman" w:eastAsia="Times New Roman" w:hAnsi="Times New Roman" w:cs="Times New Roman"/>
      <w:sz w:val="24"/>
      <w:szCs w:val="24"/>
      <w:lang w:val="fr-FR" w:eastAsia="fr-FR"/>
    </w:rPr>
  </w:style>
  <w:style w:type="character" w:styleId="Numrodepage">
    <w:name w:val="page number"/>
    <w:basedOn w:val="Policepardfaut"/>
    <w:rsid w:val="00C95DB5"/>
  </w:style>
  <w:style w:type="paragraph" w:styleId="TM1">
    <w:name w:val="toc 1"/>
    <w:basedOn w:val="Normal"/>
    <w:next w:val="Normal"/>
    <w:autoRedefine/>
    <w:uiPriority w:val="39"/>
    <w:unhideWhenUsed/>
    <w:qFormat/>
    <w:rsid w:val="00C95DB5"/>
    <w:pPr>
      <w:widowControl/>
      <w:tabs>
        <w:tab w:val="left" w:pos="440"/>
        <w:tab w:val="right" w:leader="dot" w:pos="9202"/>
      </w:tabs>
      <w:autoSpaceDE/>
      <w:autoSpaceDN/>
      <w:adjustRightInd/>
      <w:spacing w:line="276" w:lineRule="auto"/>
      <w:jc w:val="left"/>
    </w:pPr>
    <w:rPr>
      <w:rFonts w:ascii="Futura Lt BT" w:eastAsiaTheme="minorEastAsia" w:hAnsi="Futura Lt BT" w:cstheme="minorBidi"/>
      <w:bCs/>
      <w:noProof/>
      <w:kern w:val="32"/>
      <w:sz w:val="22"/>
      <w:szCs w:val="22"/>
      <w:lang w:val="fr-BE" w:eastAsia="fr-BE"/>
    </w:rPr>
  </w:style>
  <w:style w:type="paragraph" w:customStyle="1" w:styleId="entete-titre">
    <w:name w:val="entete-titre"/>
    <w:basedOn w:val="Normal"/>
    <w:link w:val="entete-titreCar"/>
    <w:qFormat/>
    <w:rsid w:val="00677D14"/>
    <w:pPr>
      <w:spacing w:before="240" w:after="120"/>
    </w:pPr>
    <w:rPr>
      <w:rFonts w:ascii="Fira Sans ExtraBold" w:hAnsi="Fira Sans ExtraBold"/>
    </w:rPr>
  </w:style>
  <w:style w:type="paragraph" w:customStyle="1" w:styleId="entete-texte">
    <w:name w:val="entete-texte"/>
    <w:basedOn w:val="Normal"/>
    <w:link w:val="entete-texteCar"/>
    <w:qFormat/>
    <w:rsid w:val="00DF4E13"/>
    <w:rPr>
      <w:rFonts w:ascii="Fira Sans Light" w:hAnsi="Fira Sans Light"/>
      <w:sz w:val="22"/>
      <w:szCs w:val="22"/>
    </w:rPr>
  </w:style>
  <w:style w:type="character" w:customStyle="1" w:styleId="entete-titreCar">
    <w:name w:val="entete-titre Car"/>
    <w:basedOn w:val="Policepardfaut"/>
    <w:link w:val="entete-titre"/>
    <w:rsid w:val="00677D14"/>
    <w:rPr>
      <w:rFonts w:ascii="Fira Sans ExtraBold" w:eastAsia="Times New Roman" w:hAnsi="Fira Sans ExtraBold" w:cs="Times New Roman"/>
      <w:sz w:val="24"/>
      <w:szCs w:val="24"/>
      <w:lang w:val="fr-FR" w:eastAsia="fr-FR"/>
    </w:rPr>
  </w:style>
  <w:style w:type="character" w:customStyle="1" w:styleId="entete-texteCar">
    <w:name w:val="entete-texte Car"/>
    <w:basedOn w:val="Policepardfaut"/>
    <w:link w:val="entete-texte"/>
    <w:rsid w:val="00DF4E13"/>
    <w:rPr>
      <w:rFonts w:ascii="Fira Sans Light" w:eastAsia="Times New Roman" w:hAnsi="Fira Sans Light" w:cs="Times New Roman"/>
      <w:lang w:val="fr-FR" w:eastAsia="fr-FR"/>
    </w:rPr>
  </w:style>
  <w:style w:type="table" w:styleId="Grilledutableau">
    <w:name w:val="Table Grid"/>
    <w:basedOn w:val="TableauNormal"/>
    <w:uiPriority w:val="59"/>
    <w:rsid w:val="00C95DB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5DB5"/>
    <w:rPr>
      <w:rFonts w:ascii="Tahoma" w:hAnsi="Tahoma" w:cs="Tahoma"/>
      <w:sz w:val="16"/>
      <w:szCs w:val="16"/>
    </w:rPr>
  </w:style>
  <w:style w:type="character" w:customStyle="1" w:styleId="TextedebullesCar">
    <w:name w:val="Texte de bulles Car"/>
    <w:basedOn w:val="Policepardfaut"/>
    <w:link w:val="Textedebulles"/>
    <w:uiPriority w:val="99"/>
    <w:semiHidden/>
    <w:rsid w:val="00C95DB5"/>
    <w:rPr>
      <w:rFonts w:ascii="Tahoma" w:eastAsia="Times New Roman" w:hAnsi="Tahoma" w:cs="Tahoma"/>
      <w:sz w:val="16"/>
      <w:szCs w:val="16"/>
      <w:lang w:val="fr-FR" w:eastAsia="fr-FR"/>
    </w:rPr>
  </w:style>
  <w:style w:type="paragraph" w:customStyle="1" w:styleId="Banner1">
    <w:name w:val="Banner_1"/>
    <w:basedOn w:val="Normal"/>
    <w:link w:val="Banner1Car"/>
    <w:qFormat/>
    <w:rsid w:val="00677D14"/>
    <w:pPr>
      <w:framePr w:hSpace="141" w:wrap="notBeside" w:vAnchor="text" w:hAnchor="margin" w:xAlign="center" w:y="-391"/>
      <w:spacing w:before="120"/>
      <w:jc w:val="right"/>
    </w:pPr>
    <w:rPr>
      <w:rFonts w:ascii="Fira Sans ExtraBold" w:hAnsi="Fira Sans ExtraBold"/>
      <w:i/>
      <w:iCs/>
      <w:sz w:val="32"/>
      <w:szCs w:val="32"/>
    </w:rPr>
  </w:style>
  <w:style w:type="paragraph" w:customStyle="1" w:styleId="Banner2">
    <w:name w:val="Banner_2"/>
    <w:basedOn w:val="Normal"/>
    <w:link w:val="Banner2Car"/>
    <w:qFormat/>
    <w:rsid w:val="00677D14"/>
    <w:pPr>
      <w:framePr w:hSpace="141" w:wrap="notBeside" w:vAnchor="text" w:hAnchor="margin" w:xAlign="center" w:y="-391"/>
      <w:jc w:val="right"/>
    </w:pPr>
    <w:rPr>
      <w:rFonts w:ascii="Fira Sans SemiBold" w:hAnsi="Fira Sans SemiBold" w:cs="Arial"/>
      <w:i/>
      <w:iCs/>
      <w:sz w:val="20"/>
      <w:szCs w:val="20"/>
    </w:rPr>
  </w:style>
  <w:style w:type="character" w:customStyle="1" w:styleId="Banner1Car">
    <w:name w:val="Banner_1 Car"/>
    <w:basedOn w:val="Policepardfaut"/>
    <w:link w:val="Banner1"/>
    <w:rsid w:val="00677D14"/>
    <w:rPr>
      <w:rFonts w:ascii="Fira Sans ExtraBold" w:eastAsia="Times New Roman" w:hAnsi="Fira Sans ExtraBold" w:cs="Times New Roman"/>
      <w:i/>
      <w:iCs/>
      <w:sz w:val="32"/>
      <w:szCs w:val="32"/>
      <w:lang w:val="fr-FR" w:eastAsia="fr-FR"/>
    </w:rPr>
  </w:style>
  <w:style w:type="paragraph" w:customStyle="1" w:styleId="Banner3">
    <w:name w:val="Banner_3"/>
    <w:basedOn w:val="Normal"/>
    <w:link w:val="Banner3Car"/>
    <w:qFormat/>
    <w:rsid w:val="00677D14"/>
    <w:pPr>
      <w:framePr w:hSpace="141" w:wrap="notBeside" w:vAnchor="text" w:hAnchor="margin" w:xAlign="center" w:y="-391"/>
      <w:jc w:val="right"/>
    </w:pPr>
    <w:rPr>
      <w:rFonts w:ascii="Fira Sans" w:hAnsi="Fira Sans" w:cs="Arial"/>
      <w:i/>
      <w:iCs/>
      <w:sz w:val="20"/>
      <w:szCs w:val="20"/>
    </w:rPr>
  </w:style>
  <w:style w:type="character" w:customStyle="1" w:styleId="Banner2Car">
    <w:name w:val="Banner_2 Car"/>
    <w:basedOn w:val="Policepardfaut"/>
    <w:link w:val="Banner2"/>
    <w:rsid w:val="00677D14"/>
    <w:rPr>
      <w:rFonts w:ascii="Fira Sans SemiBold" w:eastAsia="Times New Roman" w:hAnsi="Fira Sans SemiBold" w:cs="Arial"/>
      <w:i/>
      <w:iCs/>
      <w:sz w:val="20"/>
      <w:szCs w:val="20"/>
      <w:lang w:val="fr-FR" w:eastAsia="fr-FR"/>
    </w:rPr>
  </w:style>
  <w:style w:type="character" w:customStyle="1" w:styleId="Banner3Car">
    <w:name w:val="Banner_3 Car"/>
    <w:basedOn w:val="Policepardfaut"/>
    <w:link w:val="Banner3"/>
    <w:rsid w:val="00677D14"/>
    <w:rPr>
      <w:rFonts w:ascii="Fira Sans" w:eastAsia="Times New Roman" w:hAnsi="Fira Sans" w:cs="Arial"/>
      <w:i/>
      <w:iCs/>
      <w:sz w:val="20"/>
      <w:szCs w:val="20"/>
      <w:lang w:val="fr-FR" w:eastAsia="fr-FR"/>
    </w:rPr>
  </w:style>
  <w:style w:type="paragraph" w:customStyle="1" w:styleId="Default">
    <w:name w:val="Default"/>
    <w:rsid w:val="00677D14"/>
    <w:pPr>
      <w:autoSpaceDE w:val="0"/>
      <w:autoSpaceDN w:val="0"/>
      <w:adjustRightInd w:val="0"/>
      <w:spacing w:after="0" w:line="240" w:lineRule="auto"/>
    </w:pPr>
    <w:rPr>
      <w:rFonts w:ascii="Calibri" w:hAnsi="Calibri" w:cs="Calibri"/>
      <w:color w:val="000000"/>
      <w:sz w:val="24"/>
      <w:szCs w:val="24"/>
    </w:rPr>
  </w:style>
  <w:style w:type="paragraph" w:customStyle="1" w:styleId="enetete-liste-no">
    <w:name w:val="enetete-liste-no"/>
    <w:basedOn w:val="entete-texte"/>
    <w:link w:val="enetete-liste-noCar"/>
    <w:qFormat/>
    <w:rsid w:val="00BE61A2"/>
    <w:pPr>
      <w:tabs>
        <w:tab w:val="left" w:pos="709"/>
      </w:tabs>
      <w:ind w:left="1134" w:hanging="1134"/>
    </w:pPr>
  </w:style>
  <w:style w:type="character" w:customStyle="1" w:styleId="enetete-liste-noCar">
    <w:name w:val="enetete-liste-no Car"/>
    <w:basedOn w:val="entete-texteCar"/>
    <w:link w:val="enetete-liste-no"/>
    <w:rsid w:val="00BE61A2"/>
    <w:rPr>
      <w:rFonts w:ascii="Fira Sans Light" w:eastAsia="Times New Roman" w:hAnsi="Fira Sans Light"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vador\Downloads\Convention%20de%20stage-TFE%20(Elen)%20(M).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Convention de stage-TFE (Elen) (M)</Template>
  <TotalTime>4</TotalTime>
  <Pages>4</Pages>
  <Words>828</Words>
  <Characters>4560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Isib</dc:creator>
  <cp:lastModifiedBy>Salvador GARCIA ACEVEDO</cp:lastModifiedBy>
  <cp:revision>1</cp:revision>
  <dcterms:created xsi:type="dcterms:W3CDTF">2021-11-15T07:15:00Z</dcterms:created>
  <dcterms:modified xsi:type="dcterms:W3CDTF">2021-11-15T07:24:00Z</dcterms:modified>
</cp:coreProperties>
</file>