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6379"/>
        <w:gridCol w:w="1417"/>
      </w:tblGrid>
      <w:tr w:rsidR="00E74004" w:rsidRPr="00A0190C" w:rsidTr="004455B7">
        <w:trPr>
          <w:cantSplit/>
          <w:trHeight w:val="704"/>
        </w:trPr>
        <w:tc>
          <w:tcPr>
            <w:tcW w:w="2948" w:type="dxa"/>
            <w:vMerge w:val="restart"/>
            <w:shd w:val="clear" w:color="auto" w:fill="FFFFFF" w:themeFill="background1"/>
          </w:tcPr>
          <w:p w:rsidR="00E74004" w:rsidRDefault="00E74004" w:rsidP="004455B7">
            <w:r>
              <w:rPr>
                <w:noProof/>
                <w:lang w:val="en-GB" w:eastAsia="en-GB"/>
              </w:rPr>
              <w:drawing>
                <wp:inline distT="0" distB="0" distL="0" distR="0" wp14:anchorId="5CC983B2" wp14:editId="39CE35B5">
                  <wp:extent cx="1663667" cy="1116000"/>
                  <wp:effectExtent l="0" t="0" r="0" b="825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2B-ISIB-bw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667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74004" w:rsidRPr="007E44DA" w:rsidRDefault="00E74004" w:rsidP="004455B7">
            <w:pPr>
              <w:pStyle w:val="Banner1"/>
              <w:framePr w:hSpace="0" w:wrap="auto" w:vAnchor="margin" w:hAnchor="text" w:xAlign="left" w:yAlign="inline"/>
              <w:ind w:right="72"/>
            </w:pPr>
            <w:r w:rsidRPr="007E44DA">
              <w:t>Institut Supérieur Industriel de Bruxelles</w:t>
            </w:r>
          </w:p>
          <w:p w:rsidR="00E74004" w:rsidRDefault="00E74004" w:rsidP="004455B7">
            <w:pPr>
              <w:pStyle w:val="Banner2"/>
              <w:framePr w:hSpace="0" w:wrap="auto" w:vAnchor="margin" w:hAnchor="text" w:xAlign="left" w:yAlign="inline"/>
            </w:pPr>
            <w:r>
              <w:t>Haute Ecole Bruxelles-Brabant</w:t>
            </w:r>
          </w:p>
          <w:p w:rsidR="00E74004" w:rsidRPr="007E44DA" w:rsidRDefault="00E74004" w:rsidP="004455B7">
            <w:pPr>
              <w:pStyle w:val="Banner2"/>
              <w:framePr w:hSpace="0" w:wrap="auto" w:vAnchor="margin" w:hAnchor="text" w:xAlign="left" w:yAlign="inline"/>
              <w:rPr>
                <w:rFonts w:ascii="Arial" w:hAnsi="Arial"/>
                <w:i w:val="0"/>
                <w:iCs w:val="0"/>
                <w:sz w:val="12"/>
              </w:rPr>
            </w:pPr>
            <w:r>
              <w:t>www.isib.be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E74004" w:rsidRPr="007E44DA" w:rsidRDefault="00E74004" w:rsidP="004455B7">
            <w:pPr>
              <w:tabs>
                <w:tab w:val="center" w:pos="3613"/>
                <w:tab w:val="right" w:pos="7226"/>
              </w:tabs>
              <w:spacing w:after="120"/>
              <w:jc w:val="right"/>
              <w:rPr>
                <w:rFonts w:ascii="Fira Sans ExtraBold" w:hAnsi="Fira Sans ExtraBold" w:cs="Arial"/>
                <w:i/>
                <w:iCs/>
                <w:sz w:val="20"/>
                <w:szCs w:val="20"/>
              </w:rPr>
            </w:pPr>
            <w:r w:rsidRPr="007E44DA">
              <w:rPr>
                <w:rFonts w:ascii="Fira Sans ExtraBold" w:hAnsi="Fira Sans ExtraBold" w:cs="Arial"/>
                <w:i/>
                <w:iCs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36EF25C4" wp14:editId="0F888ED9">
                  <wp:extent cx="766445" cy="619125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IB-macaron-NB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4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004" w:rsidRPr="00B722AD" w:rsidTr="004455B7">
        <w:trPr>
          <w:cantSplit/>
          <w:trHeight w:val="704"/>
        </w:trPr>
        <w:tc>
          <w:tcPr>
            <w:tcW w:w="2948" w:type="dxa"/>
            <w:vMerge/>
            <w:shd w:val="clear" w:color="auto" w:fill="FFFFFF" w:themeFill="background1"/>
          </w:tcPr>
          <w:p w:rsidR="00E74004" w:rsidRDefault="00E74004" w:rsidP="004455B7"/>
        </w:tc>
        <w:tc>
          <w:tcPr>
            <w:tcW w:w="7796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:rsidR="00E74004" w:rsidRPr="00B722AD" w:rsidRDefault="00E74004" w:rsidP="004455B7">
            <w:pPr>
              <w:pStyle w:val="Banner3"/>
            </w:pPr>
            <w:r w:rsidRPr="00B722AD">
              <w:t xml:space="preserve">Document à remettre au </w:t>
            </w:r>
            <w:r>
              <w:t>secrétariat de l’ISIB</w:t>
            </w:r>
            <w:r w:rsidRPr="00B722AD">
              <w:t> :</w:t>
            </w:r>
          </w:p>
          <w:p w:rsidR="00E74004" w:rsidRPr="00B722AD" w:rsidRDefault="00E74004" w:rsidP="004455B7">
            <w:pPr>
              <w:pStyle w:val="Banner3"/>
            </w:pPr>
            <w:r w:rsidRPr="00B722AD">
              <w:t xml:space="preserve">– </w:t>
            </w:r>
            <w:r w:rsidRPr="005D0CAD">
              <w:t>rue Royale 150, 1000 Bruxelles –fax : 02/217.46.09 – tél : 02/227.35.10</w:t>
            </w:r>
          </w:p>
        </w:tc>
      </w:tr>
    </w:tbl>
    <w:p w:rsidR="00E74004" w:rsidRDefault="00E74004" w:rsidP="00E74004">
      <w:pPr>
        <w:pStyle w:val="Commentaires"/>
      </w:pPr>
    </w:p>
    <w:p w:rsidR="00E74004" w:rsidRDefault="00E74004" w:rsidP="00E74004">
      <w:pPr>
        <w:pStyle w:val="Commentaires"/>
      </w:pPr>
    </w:p>
    <w:p w:rsidR="003A6EBA" w:rsidRDefault="00DF2D78" w:rsidP="00DF2D78">
      <w:pPr>
        <w:pBdr>
          <w:top w:val="single" w:sz="12" w:space="8" w:color="auto"/>
          <w:left w:val="single" w:sz="12" w:space="4" w:color="auto"/>
          <w:bottom w:val="single" w:sz="12" w:space="8" w:color="auto"/>
          <w:right w:val="single" w:sz="12" w:space="4" w:color="auto"/>
        </w:pBdr>
        <w:jc w:val="center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>ATTENTION</w:t>
      </w:r>
    </w:p>
    <w:p w:rsidR="00DF2D78" w:rsidRDefault="00DF2D78" w:rsidP="00DF2D78">
      <w:pPr>
        <w:pBdr>
          <w:top w:val="single" w:sz="12" w:space="8" w:color="auto"/>
          <w:left w:val="single" w:sz="12" w:space="4" w:color="auto"/>
          <w:bottom w:val="single" w:sz="12" w:space="8" w:color="auto"/>
          <w:right w:val="single" w:sz="12" w:space="4" w:color="auto"/>
        </w:pBdr>
        <w:jc w:val="center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 xml:space="preserve">DATE DE REMISE </w:t>
      </w:r>
      <w:r w:rsidRPr="00DF2D78">
        <w:rPr>
          <w:rFonts w:ascii="Eras Bold ITC" w:hAnsi="Eras Bold ITC"/>
          <w:sz w:val="32"/>
          <w:szCs w:val="32"/>
          <w:u w:val="single"/>
        </w:rPr>
        <w:t>STRICTE</w:t>
      </w:r>
      <w:r>
        <w:rPr>
          <w:rFonts w:ascii="Eras Bold ITC" w:hAnsi="Eras Bold ITC"/>
          <w:sz w:val="32"/>
          <w:szCs w:val="32"/>
        </w:rPr>
        <w:t xml:space="preserve"> POUR CE DOCUMENT : </w:t>
      </w:r>
      <w:r w:rsidR="00D62F08">
        <w:rPr>
          <w:rFonts w:ascii="Eras Bold ITC" w:hAnsi="Eras Bold ITC"/>
          <w:sz w:val="32"/>
          <w:szCs w:val="32"/>
        </w:rPr>
        <w:t>31</w:t>
      </w:r>
      <w:r>
        <w:rPr>
          <w:rFonts w:ascii="Eras Bold ITC" w:hAnsi="Eras Bold ITC"/>
          <w:sz w:val="32"/>
          <w:szCs w:val="32"/>
        </w:rPr>
        <w:t xml:space="preserve"> </w:t>
      </w:r>
      <w:r w:rsidR="00D62F08">
        <w:rPr>
          <w:rFonts w:ascii="Eras Bold ITC" w:hAnsi="Eras Bold ITC"/>
          <w:sz w:val="32"/>
          <w:szCs w:val="32"/>
        </w:rPr>
        <w:t>mai</w:t>
      </w:r>
      <w:r>
        <w:rPr>
          <w:rFonts w:ascii="Eras Bold ITC" w:hAnsi="Eras Bold ITC"/>
          <w:sz w:val="32"/>
          <w:szCs w:val="32"/>
        </w:rPr>
        <w:t xml:space="preserve"> 20</w:t>
      </w:r>
      <w:r w:rsidR="00D62F08">
        <w:rPr>
          <w:rFonts w:ascii="Eras Bold ITC" w:hAnsi="Eras Bold ITC"/>
          <w:sz w:val="32"/>
          <w:szCs w:val="32"/>
        </w:rPr>
        <w:t>18</w:t>
      </w:r>
      <w:bookmarkStart w:id="0" w:name="_GoBack"/>
      <w:bookmarkEnd w:id="0"/>
    </w:p>
    <w:p w:rsidR="00DF2D78" w:rsidRPr="003A6EBA" w:rsidRDefault="00DF2D78" w:rsidP="00DF2D78">
      <w:pPr>
        <w:pBdr>
          <w:top w:val="single" w:sz="12" w:space="8" w:color="auto"/>
          <w:left w:val="single" w:sz="12" w:space="4" w:color="auto"/>
          <w:bottom w:val="single" w:sz="12" w:space="8" w:color="auto"/>
          <w:right w:val="single" w:sz="12" w:space="4" w:color="auto"/>
        </w:pBdr>
        <w:jc w:val="center"/>
        <w:rPr>
          <w:rFonts w:ascii="Eras Bold ITC" w:hAnsi="Eras Bold ITC"/>
          <w:sz w:val="32"/>
          <w:szCs w:val="32"/>
        </w:rPr>
      </w:pPr>
      <w:r>
        <w:rPr>
          <w:rFonts w:ascii="Eras Bold ITC" w:hAnsi="Eras Bold ITC"/>
          <w:sz w:val="32"/>
          <w:szCs w:val="32"/>
        </w:rPr>
        <w:t xml:space="preserve">DEPOT DU DOCUMENT </w:t>
      </w:r>
      <w:r w:rsidRPr="00DF2D78">
        <w:rPr>
          <w:rFonts w:ascii="Eras Bold ITC" w:hAnsi="Eras Bold ITC"/>
          <w:sz w:val="32"/>
          <w:szCs w:val="32"/>
          <w:u w:val="single"/>
        </w:rPr>
        <w:t>RUE ROYALE</w:t>
      </w:r>
      <w:r>
        <w:rPr>
          <w:rFonts w:ascii="Eras Bold ITC" w:hAnsi="Eras Bold ITC"/>
          <w:sz w:val="32"/>
          <w:szCs w:val="32"/>
        </w:rPr>
        <w:t xml:space="preserve"> UNIQUEMENT</w:t>
      </w:r>
    </w:p>
    <w:p w:rsidR="00E74004" w:rsidRDefault="00E74004" w:rsidP="00E74004">
      <w:pPr>
        <w:pStyle w:val="Commentaires"/>
      </w:pPr>
    </w:p>
    <w:p w:rsidR="00A84262" w:rsidRPr="00EA3F7C" w:rsidRDefault="00A84262" w:rsidP="00E74004">
      <w:pPr>
        <w:pStyle w:val="Champs"/>
        <w:tabs>
          <w:tab w:val="right" w:leader="dot" w:pos="5103"/>
          <w:tab w:val="left" w:pos="5670"/>
        </w:tabs>
      </w:pPr>
      <w:r w:rsidRPr="00EA3F7C">
        <w:t>Nom</w:t>
      </w:r>
      <w:r w:rsidR="00EA3F7C">
        <w:t xml:space="preserve"> de l’</w:t>
      </w:r>
      <w:r w:rsidRPr="00EA3F7C">
        <w:t>étudiant</w:t>
      </w:r>
      <w:r w:rsidR="007E2144">
        <w:t>(e)</w:t>
      </w:r>
      <w:r w:rsidRPr="00EA3F7C">
        <w:t> :</w:t>
      </w:r>
      <w:r w:rsidR="00540FC0" w:rsidRPr="00EA3F7C">
        <w:tab/>
      </w:r>
      <w:r w:rsidR="00540FC0" w:rsidRPr="00EA3F7C">
        <w:tab/>
      </w:r>
      <w:r w:rsidR="00EA3F7C">
        <w:t>Orientation</w:t>
      </w:r>
      <w:r w:rsidRPr="00EA3F7C">
        <w:t> :</w:t>
      </w:r>
      <w:r w:rsidR="00540FC0" w:rsidRPr="00EA3F7C">
        <w:tab/>
      </w:r>
    </w:p>
    <w:p w:rsidR="00E74004" w:rsidRDefault="00E74004" w:rsidP="00E74004">
      <w:pPr>
        <w:pStyle w:val="Sparateur"/>
      </w:pPr>
      <w:r>
        <w:tab/>
      </w:r>
    </w:p>
    <w:p w:rsidR="00E74004" w:rsidRPr="00B722AD" w:rsidRDefault="00E74004" w:rsidP="00E74004">
      <w:pPr>
        <w:pStyle w:val="Commentaires"/>
      </w:pPr>
    </w:p>
    <w:p w:rsidR="004A6055" w:rsidRPr="00EA3F7C" w:rsidRDefault="004A6055" w:rsidP="00E74004">
      <w:pPr>
        <w:pStyle w:val="Commentaires"/>
      </w:pPr>
    </w:p>
    <w:p w:rsidR="00DF2D78" w:rsidRPr="00E74004" w:rsidRDefault="00DF2D78">
      <w:pPr>
        <w:rPr>
          <w:rFonts w:ascii="Fira Sans Light" w:hAnsi="Fira Sans Light"/>
          <w:b/>
          <w:bCs/>
          <w:sz w:val="22"/>
          <w:szCs w:val="22"/>
          <w:u w:val="single"/>
        </w:rPr>
      </w:pPr>
      <w:r w:rsidRPr="00E74004">
        <w:rPr>
          <w:rFonts w:ascii="Fira Sans" w:hAnsi="Fira Sans"/>
          <w:b/>
          <w:bCs/>
          <w:sz w:val="22"/>
          <w:szCs w:val="22"/>
          <w:u w:val="single"/>
        </w:rPr>
        <w:t>Titre exact du travail de fin d’études</w:t>
      </w:r>
      <w:r w:rsidR="00002681" w:rsidRPr="00E74004">
        <w:rPr>
          <w:rFonts w:ascii="Fira Sans Light" w:hAnsi="Fira Sans Light"/>
          <w:sz w:val="22"/>
          <w:szCs w:val="22"/>
        </w:rPr>
        <w:t> </w:t>
      </w:r>
      <w:r w:rsidR="00EA3F7C" w:rsidRPr="00E74004">
        <w:rPr>
          <w:rFonts w:ascii="Fira Sans Light" w:hAnsi="Fira Sans Light"/>
          <w:sz w:val="22"/>
          <w:szCs w:val="22"/>
        </w:rPr>
        <w:t> </w:t>
      </w:r>
      <w:r w:rsidR="00E74004">
        <w:rPr>
          <w:rFonts w:ascii="Fira Sans Light" w:hAnsi="Fira Sans Light"/>
          <w:sz w:val="22"/>
          <w:szCs w:val="22"/>
        </w:rPr>
        <w:t xml:space="preserve"> </w:t>
      </w:r>
      <w:r w:rsidR="00EA3F7C" w:rsidRPr="00E74004">
        <w:rPr>
          <w:rFonts w:ascii="Fira Sans Light" w:hAnsi="Fira Sans Light"/>
          <w:sz w:val="22"/>
          <w:szCs w:val="22"/>
        </w:rPr>
        <w:t> </w:t>
      </w:r>
      <w:r w:rsidR="00002681" w:rsidRPr="00E74004">
        <w:rPr>
          <w:rFonts w:ascii="Fira Sans Light" w:hAnsi="Fira Sans Light"/>
          <w:sz w:val="22"/>
          <w:szCs w:val="22"/>
        </w:rPr>
        <w:t>!! </w:t>
      </w:r>
      <w:r w:rsidR="00EA3F7C" w:rsidRPr="00E74004">
        <w:rPr>
          <w:rFonts w:ascii="Fira Sans Light" w:hAnsi="Fira Sans Light"/>
          <w:sz w:val="22"/>
          <w:szCs w:val="22"/>
        </w:rPr>
        <w:t>P</w:t>
      </w:r>
      <w:r w:rsidRPr="00E74004">
        <w:rPr>
          <w:rFonts w:ascii="Fira Sans Light" w:hAnsi="Fira Sans Light"/>
          <w:sz w:val="22"/>
          <w:szCs w:val="22"/>
        </w:rPr>
        <w:t>as plus de 170 caractères, blancs compris !!</w:t>
      </w:r>
    </w:p>
    <w:p w:rsidR="00DF2D78" w:rsidRPr="00EA3F7C" w:rsidRDefault="00DF2D78">
      <w:pPr>
        <w:rPr>
          <w:rFonts w:ascii="Futura Lt BT" w:hAnsi="Futura Lt BT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46"/>
      </w:tblGrid>
      <w:tr w:rsidR="00DF2D78" w:rsidRPr="00EA3F7C">
        <w:trPr>
          <w:jc w:val="center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</w:tr>
      <w:tr w:rsidR="00DF2D78" w:rsidRPr="00EA3F7C">
        <w:trPr>
          <w:jc w:val="center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</w:tr>
      <w:tr w:rsidR="00DF2D78" w:rsidRPr="00EA3F7C">
        <w:trPr>
          <w:jc w:val="center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</w:tr>
      <w:tr w:rsidR="00DF2D78" w:rsidRPr="00EA3F7C">
        <w:trPr>
          <w:jc w:val="center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</w:tr>
      <w:tr w:rsidR="00DF2D78" w:rsidRPr="00EA3F7C">
        <w:trPr>
          <w:jc w:val="center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</w:tr>
      <w:tr w:rsidR="00DF2D78" w:rsidRPr="00EA3F7C">
        <w:trPr>
          <w:jc w:val="center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F2D78" w:rsidRPr="00EA3F7C" w:rsidRDefault="00DF2D78" w:rsidP="00D414B4">
            <w:pPr>
              <w:spacing w:before="40" w:line="240" w:lineRule="exact"/>
              <w:rPr>
                <w:rFonts w:ascii="Futura Lt BT" w:hAnsi="Futura Lt BT"/>
                <w:sz w:val="22"/>
                <w:szCs w:val="22"/>
              </w:rPr>
            </w:pPr>
          </w:p>
        </w:tc>
      </w:tr>
    </w:tbl>
    <w:p w:rsidR="00DF2D78" w:rsidRPr="00EA3F7C" w:rsidRDefault="00DF2D78">
      <w:pPr>
        <w:rPr>
          <w:rFonts w:ascii="Futura Lt BT" w:hAnsi="Futura Lt BT"/>
          <w:sz w:val="22"/>
          <w:szCs w:val="22"/>
        </w:rPr>
      </w:pPr>
    </w:p>
    <w:p w:rsidR="00191464" w:rsidRPr="00E74004" w:rsidRDefault="00191464" w:rsidP="00E74004">
      <w:pPr>
        <w:pStyle w:val="Subtitle"/>
      </w:pPr>
      <w:r w:rsidRPr="00E74004">
        <w:t>Informations à inclure sur la couverture du travail de fin d’études :</w:t>
      </w:r>
    </w:p>
    <w:p w:rsidR="00DF2D78" w:rsidRPr="00EA3F7C" w:rsidRDefault="00DF2D78" w:rsidP="00E74004">
      <w:pPr>
        <w:pStyle w:val="Commentaires"/>
      </w:pPr>
    </w:p>
    <w:p w:rsidR="00DF2D78" w:rsidRPr="00E74004" w:rsidRDefault="00191464" w:rsidP="00E74004">
      <w:pPr>
        <w:pStyle w:val="Commentaires"/>
      </w:pPr>
      <w:r w:rsidRPr="00E74004">
        <w:t xml:space="preserve">Dénomination </w:t>
      </w:r>
      <w:r w:rsidR="00A84262" w:rsidRPr="00E74004">
        <w:t xml:space="preserve">et adresse </w:t>
      </w:r>
      <w:r w:rsidRPr="00E74004">
        <w:t>exacte</w:t>
      </w:r>
      <w:r w:rsidR="00A84262" w:rsidRPr="00E74004">
        <w:t>s</w:t>
      </w:r>
      <w:r w:rsidRPr="00E74004">
        <w:t xml:space="preserve"> de la société</w:t>
      </w:r>
      <w:r w:rsidR="00A84262" w:rsidRPr="00E74004">
        <w:t xml:space="preserve"> (max. 3 lignes de 50 caractères)</w:t>
      </w:r>
      <w:r w:rsidRPr="00E74004">
        <w:t> :</w:t>
      </w:r>
    </w:p>
    <w:p w:rsidR="00A84262" w:rsidRPr="00EA3F7C" w:rsidRDefault="00A84262" w:rsidP="00E74004">
      <w:pPr>
        <w:pStyle w:val="Commentaires"/>
      </w:pPr>
      <w:r w:rsidRPr="00EA3F7C">
        <w:tab/>
      </w:r>
    </w:p>
    <w:p w:rsidR="00A84262" w:rsidRPr="00EA3F7C" w:rsidRDefault="00A84262" w:rsidP="00E74004">
      <w:pPr>
        <w:pStyle w:val="Commentaires"/>
      </w:pPr>
      <w:r w:rsidRPr="00EA3F7C">
        <w:tab/>
      </w:r>
    </w:p>
    <w:p w:rsidR="00A84262" w:rsidRPr="00EA3F7C" w:rsidRDefault="00A84262" w:rsidP="00E74004">
      <w:pPr>
        <w:pStyle w:val="Commentaires"/>
      </w:pPr>
      <w:r w:rsidRPr="00EA3F7C">
        <w:tab/>
      </w:r>
    </w:p>
    <w:p w:rsidR="00E74004" w:rsidRDefault="00E74004" w:rsidP="00E74004">
      <w:pPr>
        <w:pStyle w:val="Commentaires"/>
      </w:pPr>
    </w:p>
    <w:p w:rsidR="00002681" w:rsidRPr="00EA3F7C" w:rsidRDefault="00002681" w:rsidP="00E74004">
      <w:pPr>
        <w:pStyle w:val="Commentaires"/>
        <w:spacing w:after="120"/>
      </w:pPr>
      <w:r w:rsidRPr="00EA3F7C">
        <w:t xml:space="preserve">Le travail de fin d’études est </w:t>
      </w:r>
      <w:r w:rsidRPr="00EA3F7C">
        <w:rPr>
          <w:i/>
          <w:iCs/>
          <w:smallCaps/>
        </w:rPr>
        <w:t>tout public</w:t>
      </w:r>
      <w:r w:rsidRPr="00EA3F7C">
        <w:rPr>
          <w:i/>
          <w:iCs/>
        </w:rPr>
        <w:t xml:space="preserve"> — </w:t>
      </w:r>
      <w:r w:rsidRPr="00EA3F7C">
        <w:rPr>
          <w:i/>
          <w:iCs/>
          <w:smallCaps/>
        </w:rPr>
        <w:t>confidentiel</w:t>
      </w:r>
      <w:r w:rsidRPr="00EA3F7C">
        <w:t xml:space="preserve"> (biffer la mention inutile)</w:t>
      </w:r>
    </w:p>
    <w:p w:rsidR="00A84262" w:rsidRPr="00EA3F7C" w:rsidRDefault="00A84262" w:rsidP="00E74004">
      <w:pPr>
        <w:pStyle w:val="Commentaires"/>
        <w:spacing w:after="120"/>
      </w:pPr>
      <w:r w:rsidRPr="00EA3F7C">
        <w:t>Un logo de la société sous forme informatique ainsi qu’une illustration à utiliser sur la couverture doivent être transmis au promoteur académique par courrier électronique pour la date ci-dessus.</w:t>
      </w:r>
    </w:p>
    <w:p w:rsidR="00002681" w:rsidRPr="00EA3F7C" w:rsidRDefault="00002681" w:rsidP="00E74004">
      <w:pPr>
        <w:pStyle w:val="Commentaires"/>
        <w:spacing w:after="120"/>
      </w:pPr>
      <w:r w:rsidRPr="00EA3F7C">
        <w:t xml:space="preserve">Illustration choisie : </w:t>
      </w:r>
      <w:r w:rsidRPr="00EA3F7C">
        <w:tab/>
      </w:r>
    </w:p>
    <w:p w:rsidR="00C729BB" w:rsidRPr="00EA3F7C" w:rsidRDefault="00C729BB" w:rsidP="00E74004">
      <w:pPr>
        <w:pStyle w:val="Commentaires"/>
      </w:pPr>
    </w:p>
    <w:p w:rsidR="00191464" w:rsidRPr="00EA3F7C" w:rsidRDefault="00191464" w:rsidP="00E74004">
      <w:pPr>
        <w:pStyle w:val="Commentaires"/>
      </w:pPr>
      <w:r w:rsidRPr="00EA3F7C">
        <w:t xml:space="preserve">Pour approbation, </w:t>
      </w:r>
    </w:p>
    <w:p w:rsidR="00191464" w:rsidRPr="00EA3F7C" w:rsidRDefault="00191464" w:rsidP="00E74004">
      <w:pPr>
        <w:pStyle w:val="Commentaires"/>
        <w:tabs>
          <w:tab w:val="center" w:pos="2835"/>
          <w:tab w:val="center" w:pos="7371"/>
        </w:tabs>
        <w:spacing w:after="120"/>
      </w:pPr>
      <w:r w:rsidRPr="00EA3F7C">
        <w:tab/>
        <w:t>Le promoteur industriel</w:t>
      </w:r>
      <w:r w:rsidRPr="00EA3F7C">
        <w:tab/>
        <w:t>Le promoteur académique</w:t>
      </w:r>
    </w:p>
    <w:p w:rsidR="00002681" w:rsidRPr="00EA3F7C" w:rsidRDefault="00002681" w:rsidP="00E74004">
      <w:pPr>
        <w:pStyle w:val="Commentaires"/>
      </w:pPr>
    </w:p>
    <w:p w:rsidR="00002681" w:rsidRPr="00EA3F7C" w:rsidRDefault="00002681" w:rsidP="00E74004">
      <w:pPr>
        <w:pStyle w:val="Commentaires"/>
      </w:pPr>
    </w:p>
    <w:p w:rsidR="00002681" w:rsidRPr="00EA3F7C" w:rsidRDefault="00002681" w:rsidP="00E74004">
      <w:pPr>
        <w:pStyle w:val="Commentaires"/>
        <w:spacing w:after="120"/>
      </w:pPr>
    </w:p>
    <w:p w:rsidR="00DF2D78" w:rsidRPr="00EA3F7C" w:rsidRDefault="00DF2D78" w:rsidP="00E74004">
      <w:pPr>
        <w:pStyle w:val="Sparateur"/>
      </w:pPr>
      <w:r w:rsidRPr="00EA3F7C">
        <w:tab/>
      </w:r>
    </w:p>
    <w:p w:rsidR="00DF2D78" w:rsidRPr="00E74004" w:rsidRDefault="00DF2D78" w:rsidP="00DF2D78">
      <w:pPr>
        <w:rPr>
          <w:rFonts w:ascii="Fira Sans Light" w:hAnsi="Fira Sans Light"/>
          <w:sz w:val="22"/>
          <w:szCs w:val="22"/>
        </w:rPr>
      </w:pPr>
    </w:p>
    <w:p w:rsidR="00DF2D78" w:rsidRPr="00E74004" w:rsidRDefault="00A84262" w:rsidP="00E74004">
      <w:pPr>
        <w:pStyle w:val="Subtitle"/>
        <w:rPr>
          <w:sz w:val="20"/>
        </w:rPr>
      </w:pPr>
      <w:r w:rsidRPr="00E74004">
        <w:rPr>
          <w:sz w:val="20"/>
        </w:rPr>
        <w:t>A remplir par le secrétariat à partir du dossier étudiant</w:t>
      </w:r>
    </w:p>
    <w:p w:rsidR="00A84262" w:rsidRPr="00EA3F7C" w:rsidRDefault="00A84262" w:rsidP="00DF2D78">
      <w:pPr>
        <w:rPr>
          <w:rFonts w:ascii="Futura Lt BT" w:hAnsi="Futura Lt BT"/>
          <w:sz w:val="20"/>
          <w:szCs w:val="20"/>
        </w:rPr>
      </w:pPr>
    </w:p>
    <w:p w:rsidR="00A84262" w:rsidRPr="00EA3F7C" w:rsidRDefault="00DF2D78" w:rsidP="00E74004">
      <w:pPr>
        <w:pStyle w:val="Champs"/>
      </w:pPr>
      <w:r w:rsidRPr="00EA3F7C">
        <w:t>Nom</w:t>
      </w:r>
      <w:r w:rsidR="00A84262" w:rsidRPr="00EA3F7C">
        <w:t xml:space="preserve"> de </w:t>
      </w:r>
      <w:r w:rsidR="00E74004">
        <w:t>l’</w:t>
      </w:r>
      <w:r w:rsidR="00A84262" w:rsidRPr="00EA3F7C">
        <w:t>étudiant</w:t>
      </w:r>
      <w:r w:rsidR="007E2144">
        <w:t>(e)</w:t>
      </w:r>
      <w:r w:rsidR="00540FC0" w:rsidRPr="00EA3F7C">
        <w:t xml:space="preserve"> comme sur le diplôme</w:t>
      </w:r>
      <w:r w:rsidRPr="00EA3F7C">
        <w:t> :</w:t>
      </w:r>
      <w:r w:rsidRPr="00EA3F7C">
        <w:tab/>
      </w:r>
    </w:p>
    <w:p w:rsidR="00DF2D78" w:rsidRPr="00EA3F7C" w:rsidRDefault="00DF2D78" w:rsidP="00E74004">
      <w:pPr>
        <w:pStyle w:val="Champs"/>
      </w:pPr>
      <w:r w:rsidRPr="00EA3F7C">
        <w:t>Prénom</w:t>
      </w:r>
      <w:r w:rsidR="00A84262" w:rsidRPr="00EA3F7C">
        <w:t xml:space="preserve"> de l’étudiant</w:t>
      </w:r>
      <w:r w:rsidR="007E2144">
        <w:t>(e)</w:t>
      </w:r>
      <w:r w:rsidR="00540FC0" w:rsidRPr="00EA3F7C">
        <w:t xml:space="preserve"> comme sur le diplôme</w:t>
      </w:r>
      <w:r w:rsidRPr="00EA3F7C">
        <w:t> :</w:t>
      </w:r>
      <w:r w:rsidRPr="00EA3F7C">
        <w:tab/>
      </w:r>
    </w:p>
    <w:p w:rsidR="00A84262" w:rsidRPr="00EA3F7C" w:rsidRDefault="00EA3F7C" w:rsidP="00E74004">
      <w:pPr>
        <w:pStyle w:val="Champs"/>
      </w:pPr>
      <w:r>
        <w:t>Orientation</w:t>
      </w:r>
      <w:r w:rsidR="00DF2D78" w:rsidRPr="00EA3F7C">
        <w:t> :</w:t>
      </w:r>
      <w:r w:rsidR="00DF2D78" w:rsidRPr="00EA3F7C">
        <w:tab/>
      </w:r>
    </w:p>
    <w:p w:rsidR="00DF2D78" w:rsidRPr="00EA3F7C" w:rsidRDefault="00EA3F7C" w:rsidP="00E74004">
      <w:pPr>
        <w:pStyle w:val="Champs"/>
      </w:pPr>
      <w:r>
        <w:t>Option</w:t>
      </w:r>
      <w:r w:rsidR="00DF2D78" w:rsidRPr="00EA3F7C">
        <w:t> :</w:t>
      </w:r>
      <w:r w:rsidR="00DF2D78" w:rsidRPr="00EA3F7C">
        <w:tab/>
      </w:r>
    </w:p>
    <w:p w:rsidR="00A84262" w:rsidRPr="00EA3F7C" w:rsidRDefault="00A84262" w:rsidP="00E74004">
      <w:pPr>
        <w:pStyle w:val="Champs"/>
        <w:ind w:left="0"/>
      </w:pPr>
      <w:r w:rsidRPr="00EA3F7C">
        <w:t xml:space="preserve">Une copie de ce document complètement rempli retourne au </w:t>
      </w:r>
      <w:r w:rsidR="00EA3F7C">
        <w:t>responsable de l’entité</w:t>
      </w:r>
      <w:r w:rsidRPr="00EA3F7C">
        <w:t xml:space="preserve"> concernée par </w:t>
      </w:r>
      <w:r w:rsidR="00EA3F7C">
        <w:t>l’orientation</w:t>
      </w:r>
      <w:r w:rsidRPr="00EA3F7C">
        <w:t xml:space="preserve"> dans les délais les plus brefs pour la réalisation de la couverture.</w:t>
      </w:r>
    </w:p>
    <w:sectPr w:rsidR="00A84262" w:rsidRPr="00EA3F7C" w:rsidSect="00840434">
      <w:pgSz w:w="11906" w:h="16838"/>
      <w:pgMar w:top="567" w:right="567" w:bottom="851" w:left="56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CB" w:rsidRDefault="00C157CB">
      <w:r>
        <w:separator/>
      </w:r>
    </w:p>
  </w:endnote>
  <w:endnote w:type="continuationSeparator" w:id="0">
    <w:p w:rsidR="00C157CB" w:rsidRDefault="00C1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Light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Fira Sans Extra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Fira Sans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CB" w:rsidRDefault="00C157CB">
      <w:r>
        <w:separator/>
      </w:r>
    </w:p>
  </w:footnote>
  <w:footnote w:type="continuationSeparator" w:id="0">
    <w:p w:rsidR="00C157CB" w:rsidRDefault="00C15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embedSystemFonts/>
  <w:activeWritingStyle w:appName="MSWord" w:lang="fr-BE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08"/>
    <w:rsid w:val="00002681"/>
    <w:rsid w:val="000276F2"/>
    <w:rsid w:val="0004375F"/>
    <w:rsid w:val="00055F9E"/>
    <w:rsid w:val="000611F5"/>
    <w:rsid w:val="000B1D24"/>
    <w:rsid w:val="00191464"/>
    <w:rsid w:val="001A275D"/>
    <w:rsid w:val="001C5D0A"/>
    <w:rsid w:val="00207E33"/>
    <w:rsid w:val="002807FD"/>
    <w:rsid w:val="002835F5"/>
    <w:rsid w:val="002A2DC5"/>
    <w:rsid w:val="003A6EBA"/>
    <w:rsid w:val="003C3E13"/>
    <w:rsid w:val="003E10DE"/>
    <w:rsid w:val="00421394"/>
    <w:rsid w:val="00482035"/>
    <w:rsid w:val="00497EFB"/>
    <w:rsid w:val="004A6055"/>
    <w:rsid w:val="004A7138"/>
    <w:rsid w:val="00514679"/>
    <w:rsid w:val="00540FC0"/>
    <w:rsid w:val="005E52CC"/>
    <w:rsid w:val="0061179D"/>
    <w:rsid w:val="0063729C"/>
    <w:rsid w:val="006753B0"/>
    <w:rsid w:val="00733233"/>
    <w:rsid w:val="00751E6D"/>
    <w:rsid w:val="007E2144"/>
    <w:rsid w:val="007E57C4"/>
    <w:rsid w:val="00836DC3"/>
    <w:rsid w:val="00840434"/>
    <w:rsid w:val="008B1A9C"/>
    <w:rsid w:val="008B7DA4"/>
    <w:rsid w:val="008F60DB"/>
    <w:rsid w:val="00914C69"/>
    <w:rsid w:val="0093392A"/>
    <w:rsid w:val="009A3047"/>
    <w:rsid w:val="00A06027"/>
    <w:rsid w:val="00A11727"/>
    <w:rsid w:val="00A23C39"/>
    <w:rsid w:val="00A84262"/>
    <w:rsid w:val="00B461B3"/>
    <w:rsid w:val="00B739BB"/>
    <w:rsid w:val="00BB1DAA"/>
    <w:rsid w:val="00BE6E03"/>
    <w:rsid w:val="00C12360"/>
    <w:rsid w:val="00C157CB"/>
    <w:rsid w:val="00C47C03"/>
    <w:rsid w:val="00C729BB"/>
    <w:rsid w:val="00C77814"/>
    <w:rsid w:val="00C82DC4"/>
    <w:rsid w:val="00C90026"/>
    <w:rsid w:val="00CC0C4B"/>
    <w:rsid w:val="00CC4FA9"/>
    <w:rsid w:val="00D05D69"/>
    <w:rsid w:val="00D414B4"/>
    <w:rsid w:val="00D62F08"/>
    <w:rsid w:val="00D93582"/>
    <w:rsid w:val="00DA20B6"/>
    <w:rsid w:val="00DF2D78"/>
    <w:rsid w:val="00E2107A"/>
    <w:rsid w:val="00E74004"/>
    <w:rsid w:val="00EA3F7C"/>
    <w:rsid w:val="00EA50BE"/>
    <w:rsid w:val="00F45F05"/>
    <w:rsid w:val="00F767F5"/>
    <w:rsid w:val="00FB4E09"/>
    <w:rsid w:val="00FD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6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F60D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F60D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729BB"/>
  </w:style>
  <w:style w:type="paragraph" w:styleId="BalloonText">
    <w:name w:val="Balloon Text"/>
    <w:basedOn w:val="Normal"/>
    <w:semiHidden/>
    <w:rsid w:val="006753B0"/>
    <w:rPr>
      <w:rFonts w:ascii="Tahoma" w:hAnsi="Tahoma"/>
      <w:sz w:val="16"/>
      <w:szCs w:val="16"/>
    </w:rPr>
  </w:style>
  <w:style w:type="paragraph" w:customStyle="1" w:styleId="Commentaires">
    <w:name w:val="Commentaires"/>
    <w:basedOn w:val="Normal"/>
    <w:link w:val="CommentairesCar"/>
    <w:qFormat/>
    <w:rsid w:val="00E74004"/>
    <w:pPr>
      <w:tabs>
        <w:tab w:val="right" w:leader="dot" w:pos="10773"/>
      </w:tabs>
    </w:pPr>
    <w:rPr>
      <w:rFonts w:ascii="Fira Sans Light" w:hAnsi="Fira Sans Light"/>
      <w:sz w:val="22"/>
      <w:szCs w:val="20"/>
    </w:rPr>
  </w:style>
  <w:style w:type="character" w:customStyle="1" w:styleId="CommentairesCar">
    <w:name w:val="Commentaires Car"/>
    <w:basedOn w:val="DefaultParagraphFont"/>
    <w:link w:val="Commentaires"/>
    <w:rsid w:val="00E74004"/>
    <w:rPr>
      <w:rFonts w:ascii="Fira Sans Light" w:hAnsi="Fira Sans Light"/>
      <w:sz w:val="22"/>
    </w:rPr>
  </w:style>
  <w:style w:type="paragraph" w:customStyle="1" w:styleId="Banner1">
    <w:name w:val="Banner_1"/>
    <w:basedOn w:val="Normal"/>
    <w:link w:val="Banner1Car"/>
    <w:qFormat/>
    <w:rsid w:val="00E74004"/>
    <w:pPr>
      <w:framePr w:hSpace="141" w:wrap="notBeside" w:vAnchor="text" w:hAnchor="margin" w:xAlign="center" w:y="-391"/>
      <w:widowControl w:val="0"/>
      <w:autoSpaceDE w:val="0"/>
      <w:autoSpaceDN w:val="0"/>
      <w:adjustRightInd w:val="0"/>
      <w:spacing w:before="120"/>
      <w:jc w:val="right"/>
    </w:pPr>
    <w:rPr>
      <w:rFonts w:ascii="Fira Sans ExtraBold" w:hAnsi="Fira Sans ExtraBold"/>
      <w:i/>
      <w:iCs/>
      <w:sz w:val="32"/>
      <w:szCs w:val="32"/>
      <w:lang w:val="fr-FR" w:eastAsia="fr-FR"/>
    </w:rPr>
  </w:style>
  <w:style w:type="character" w:customStyle="1" w:styleId="Banner1Car">
    <w:name w:val="Banner_1 Car"/>
    <w:basedOn w:val="DefaultParagraphFont"/>
    <w:link w:val="Banner1"/>
    <w:rsid w:val="00E74004"/>
    <w:rPr>
      <w:rFonts w:ascii="Fira Sans ExtraBold" w:hAnsi="Fira Sans ExtraBold"/>
      <w:i/>
      <w:iCs/>
      <w:sz w:val="32"/>
      <w:szCs w:val="32"/>
      <w:lang w:val="fr-FR" w:eastAsia="fr-FR"/>
    </w:rPr>
  </w:style>
  <w:style w:type="paragraph" w:customStyle="1" w:styleId="Banner2">
    <w:name w:val="Banner_2"/>
    <w:basedOn w:val="Normal"/>
    <w:link w:val="Banner2Car"/>
    <w:qFormat/>
    <w:rsid w:val="00E74004"/>
    <w:pPr>
      <w:framePr w:hSpace="141" w:wrap="notBeside" w:vAnchor="text" w:hAnchor="margin" w:xAlign="center" w:y="-391"/>
      <w:widowControl w:val="0"/>
      <w:autoSpaceDE w:val="0"/>
      <w:autoSpaceDN w:val="0"/>
      <w:adjustRightInd w:val="0"/>
      <w:jc w:val="right"/>
    </w:pPr>
    <w:rPr>
      <w:rFonts w:ascii="Fira Sans" w:hAnsi="Fira Sans" w:cs="Arial"/>
      <w:i/>
      <w:iCs/>
      <w:sz w:val="20"/>
      <w:szCs w:val="20"/>
      <w:lang w:val="fr-FR" w:eastAsia="fr-FR"/>
    </w:rPr>
  </w:style>
  <w:style w:type="character" w:customStyle="1" w:styleId="Banner2Car">
    <w:name w:val="Banner_2 Car"/>
    <w:basedOn w:val="DefaultParagraphFont"/>
    <w:link w:val="Banner2"/>
    <w:rsid w:val="00E74004"/>
    <w:rPr>
      <w:rFonts w:ascii="Fira Sans" w:hAnsi="Fira Sans" w:cs="Arial"/>
      <w:i/>
      <w:iCs/>
      <w:lang w:val="fr-FR" w:eastAsia="fr-FR"/>
    </w:rPr>
  </w:style>
  <w:style w:type="paragraph" w:customStyle="1" w:styleId="Banner3">
    <w:name w:val="Banner_3"/>
    <w:basedOn w:val="Normal"/>
    <w:link w:val="Banner3Car"/>
    <w:qFormat/>
    <w:rsid w:val="00E74004"/>
    <w:pPr>
      <w:spacing w:before="120"/>
      <w:contextualSpacing/>
      <w:jc w:val="right"/>
    </w:pPr>
    <w:rPr>
      <w:rFonts w:ascii="Fira Sans Light" w:hAnsi="Fira Sans Light" w:cs="Arial"/>
      <w:i/>
      <w:iCs/>
      <w:sz w:val="16"/>
      <w:szCs w:val="16"/>
    </w:rPr>
  </w:style>
  <w:style w:type="character" w:customStyle="1" w:styleId="Banner3Car">
    <w:name w:val="Banner_3 Car"/>
    <w:basedOn w:val="DefaultParagraphFont"/>
    <w:link w:val="Banner3"/>
    <w:rsid w:val="00E74004"/>
    <w:rPr>
      <w:rFonts w:ascii="Fira Sans Light" w:hAnsi="Fira Sans Light" w:cs="Arial"/>
      <w:i/>
      <w:iCs/>
      <w:sz w:val="16"/>
      <w:szCs w:val="16"/>
    </w:rPr>
  </w:style>
  <w:style w:type="paragraph" w:customStyle="1" w:styleId="Champs">
    <w:name w:val="Champs"/>
    <w:basedOn w:val="Normal"/>
    <w:link w:val="ChampsCar"/>
    <w:qFormat/>
    <w:rsid w:val="00E74004"/>
    <w:pPr>
      <w:tabs>
        <w:tab w:val="right" w:leader="dot" w:pos="9923"/>
      </w:tabs>
      <w:ind w:left="851"/>
    </w:pPr>
    <w:rPr>
      <w:rFonts w:ascii="Fira Sans Light" w:hAnsi="Fira Sans Light"/>
      <w:sz w:val="20"/>
      <w:szCs w:val="20"/>
    </w:rPr>
  </w:style>
  <w:style w:type="character" w:customStyle="1" w:styleId="ChampsCar">
    <w:name w:val="Champs Car"/>
    <w:basedOn w:val="DefaultParagraphFont"/>
    <w:link w:val="Champs"/>
    <w:rsid w:val="00E74004"/>
    <w:rPr>
      <w:rFonts w:ascii="Fira Sans Light" w:hAnsi="Fira Sans Light"/>
    </w:rPr>
  </w:style>
  <w:style w:type="paragraph" w:customStyle="1" w:styleId="Sparateur">
    <w:name w:val="Séparateur"/>
    <w:basedOn w:val="Normal"/>
    <w:link w:val="SparateurCar"/>
    <w:qFormat/>
    <w:rsid w:val="00E74004"/>
    <w:pPr>
      <w:tabs>
        <w:tab w:val="right" w:leader="underscore" w:pos="10773"/>
      </w:tabs>
    </w:pPr>
  </w:style>
  <w:style w:type="character" w:customStyle="1" w:styleId="SparateurCar">
    <w:name w:val="Séparateur Car"/>
    <w:basedOn w:val="DefaultParagraphFont"/>
    <w:link w:val="Sparateur"/>
    <w:rsid w:val="00E74004"/>
    <w:rPr>
      <w:sz w:val="24"/>
      <w:szCs w:val="24"/>
    </w:rPr>
  </w:style>
  <w:style w:type="paragraph" w:styleId="Subtitle">
    <w:name w:val="Subtitle"/>
    <w:basedOn w:val="Commentaires"/>
    <w:next w:val="Normal"/>
    <w:link w:val="SubtitleChar"/>
    <w:uiPriority w:val="11"/>
    <w:qFormat/>
    <w:rsid w:val="00E74004"/>
    <w:rPr>
      <w:rFonts w:ascii="Fira Sans" w:hAnsi="Fira Sans"/>
      <w:b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E74004"/>
    <w:rPr>
      <w:rFonts w:ascii="Fira Sans" w:hAnsi="Fira Sans"/>
      <w:b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6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F60D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F60D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729BB"/>
  </w:style>
  <w:style w:type="paragraph" w:styleId="BalloonText">
    <w:name w:val="Balloon Text"/>
    <w:basedOn w:val="Normal"/>
    <w:semiHidden/>
    <w:rsid w:val="006753B0"/>
    <w:rPr>
      <w:rFonts w:ascii="Tahoma" w:hAnsi="Tahoma"/>
      <w:sz w:val="16"/>
      <w:szCs w:val="16"/>
    </w:rPr>
  </w:style>
  <w:style w:type="paragraph" w:customStyle="1" w:styleId="Commentaires">
    <w:name w:val="Commentaires"/>
    <w:basedOn w:val="Normal"/>
    <w:link w:val="CommentairesCar"/>
    <w:qFormat/>
    <w:rsid w:val="00E74004"/>
    <w:pPr>
      <w:tabs>
        <w:tab w:val="right" w:leader="dot" w:pos="10773"/>
      </w:tabs>
    </w:pPr>
    <w:rPr>
      <w:rFonts w:ascii="Fira Sans Light" w:hAnsi="Fira Sans Light"/>
      <w:sz w:val="22"/>
      <w:szCs w:val="20"/>
    </w:rPr>
  </w:style>
  <w:style w:type="character" w:customStyle="1" w:styleId="CommentairesCar">
    <w:name w:val="Commentaires Car"/>
    <w:basedOn w:val="DefaultParagraphFont"/>
    <w:link w:val="Commentaires"/>
    <w:rsid w:val="00E74004"/>
    <w:rPr>
      <w:rFonts w:ascii="Fira Sans Light" w:hAnsi="Fira Sans Light"/>
      <w:sz w:val="22"/>
    </w:rPr>
  </w:style>
  <w:style w:type="paragraph" w:customStyle="1" w:styleId="Banner1">
    <w:name w:val="Banner_1"/>
    <w:basedOn w:val="Normal"/>
    <w:link w:val="Banner1Car"/>
    <w:qFormat/>
    <w:rsid w:val="00E74004"/>
    <w:pPr>
      <w:framePr w:hSpace="141" w:wrap="notBeside" w:vAnchor="text" w:hAnchor="margin" w:xAlign="center" w:y="-391"/>
      <w:widowControl w:val="0"/>
      <w:autoSpaceDE w:val="0"/>
      <w:autoSpaceDN w:val="0"/>
      <w:adjustRightInd w:val="0"/>
      <w:spacing w:before="120"/>
      <w:jc w:val="right"/>
    </w:pPr>
    <w:rPr>
      <w:rFonts w:ascii="Fira Sans ExtraBold" w:hAnsi="Fira Sans ExtraBold"/>
      <w:i/>
      <w:iCs/>
      <w:sz w:val="32"/>
      <w:szCs w:val="32"/>
      <w:lang w:val="fr-FR" w:eastAsia="fr-FR"/>
    </w:rPr>
  </w:style>
  <w:style w:type="character" w:customStyle="1" w:styleId="Banner1Car">
    <w:name w:val="Banner_1 Car"/>
    <w:basedOn w:val="DefaultParagraphFont"/>
    <w:link w:val="Banner1"/>
    <w:rsid w:val="00E74004"/>
    <w:rPr>
      <w:rFonts w:ascii="Fira Sans ExtraBold" w:hAnsi="Fira Sans ExtraBold"/>
      <w:i/>
      <w:iCs/>
      <w:sz w:val="32"/>
      <w:szCs w:val="32"/>
      <w:lang w:val="fr-FR" w:eastAsia="fr-FR"/>
    </w:rPr>
  </w:style>
  <w:style w:type="paragraph" w:customStyle="1" w:styleId="Banner2">
    <w:name w:val="Banner_2"/>
    <w:basedOn w:val="Normal"/>
    <w:link w:val="Banner2Car"/>
    <w:qFormat/>
    <w:rsid w:val="00E74004"/>
    <w:pPr>
      <w:framePr w:hSpace="141" w:wrap="notBeside" w:vAnchor="text" w:hAnchor="margin" w:xAlign="center" w:y="-391"/>
      <w:widowControl w:val="0"/>
      <w:autoSpaceDE w:val="0"/>
      <w:autoSpaceDN w:val="0"/>
      <w:adjustRightInd w:val="0"/>
      <w:jc w:val="right"/>
    </w:pPr>
    <w:rPr>
      <w:rFonts w:ascii="Fira Sans" w:hAnsi="Fira Sans" w:cs="Arial"/>
      <w:i/>
      <w:iCs/>
      <w:sz w:val="20"/>
      <w:szCs w:val="20"/>
      <w:lang w:val="fr-FR" w:eastAsia="fr-FR"/>
    </w:rPr>
  </w:style>
  <w:style w:type="character" w:customStyle="1" w:styleId="Banner2Car">
    <w:name w:val="Banner_2 Car"/>
    <w:basedOn w:val="DefaultParagraphFont"/>
    <w:link w:val="Banner2"/>
    <w:rsid w:val="00E74004"/>
    <w:rPr>
      <w:rFonts w:ascii="Fira Sans" w:hAnsi="Fira Sans" w:cs="Arial"/>
      <w:i/>
      <w:iCs/>
      <w:lang w:val="fr-FR" w:eastAsia="fr-FR"/>
    </w:rPr>
  </w:style>
  <w:style w:type="paragraph" w:customStyle="1" w:styleId="Banner3">
    <w:name w:val="Banner_3"/>
    <w:basedOn w:val="Normal"/>
    <w:link w:val="Banner3Car"/>
    <w:qFormat/>
    <w:rsid w:val="00E74004"/>
    <w:pPr>
      <w:spacing w:before="120"/>
      <w:contextualSpacing/>
      <w:jc w:val="right"/>
    </w:pPr>
    <w:rPr>
      <w:rFonts w:ascii="Fira Sans Light" w:hAnsi="Fira Sans Light" w:cs="Arial"/>
      <w:i/>
      <w:iCs/>
      <w:sz w:val="16"/>
      <w:szCs w:val="16"/>
    </w:rPr>
  </w:style>
  <w:style w:type="character" w:customStyle="1" w:styleId="Banner3Car">
    <w:name w:val="Banner_3 Car"/>
    <w:basedOn w:val="DefaultParagraphFont"/>
    <w:link w:val="Banner3"/>
    <w:rsid w:val="00E74004"/>
    <w:rPr>
      <w:rFonts w:ascii="Fira Sans Light" w:hAnsi="Fira Sans Light" w:cs="Arial"/>
      <w:i/>
      <w:iCs/>
      <w:sz w:val="16"/>
      <w:szCs w:val="16"/>
    </w:rPr>
  </w:style>
  <w:style w:type="paragraph" w:customStyle="1" w:styleId="Champs">
    <w:name w:val="Champs"/>
    <w:basedOn w:val="Normal"/>
    <w:link w:val="ChampsCar"/>
    <w:qFormat/>
    <w:rsid w:val="00E74004"/>
    <w:pPr>
      <w:tabs>
        <w:tab w:val="right" w:leader="dot" w:pos="9923"/>
      </w:tabs>
      <w:ind w:left="851"/>
    </w:pPr>
    <w:rPr>
      <w:rFonts w:ascii="Fira Sans Light" w:hAnsi="Fira Sans Light"/>
      <w:sz w:val="20"/>
      <w:szCs w:val="20"/>
    </w:rPr>
  </w:style>
  <w:style w:type="character" w:customStyle="1" w:styleId="ChampsCar">
    <w:name w:val="Champs Car"/>
    <w:basedOn w:val="DefaultParagraphFont"/>
    <w:link w:val="Champs"/>
    <w:rsid w:val="00E74004"/>
    <w:rPr>
      <w:rFonts w:ascii="Fira Sans Light" w:hAnsi="Fira Sans Light"/>
    </w:rPr>
  </w:style>
  <w:style w:type="paragraph" w:customStyle="1" w:styleId="Sparateur">
    <w:name w:val="Séparateur"/>
    <w:basedOn w:val="Normal"/>
    <w:link w:val="SparateurCar"/>
    <w:qFormat/>
    <w:rsid w:val="00E74004"/>
    <w:pPr>
      <w:tabs>
        <w:tab w:val="right" w:leader="underscore" w:pos="10773"/>
      </w:tabs>
    </w:pPr>
  </w:style>
  <w:style w:type="character" w:customStyle="1" w:styleId="SparateurCar">
    <w:name w:val="Séparateur Car"/>
    <w:basedOn w:val="DefaultParagraphFont"/>
    <w:link w:val="Sparateur"/>
    <w:rsid w:val="00E74004"/>
    <w:rPr>
      <w:sz w:val="24"/>
      <w:szCs w:val="24"/>
    </w:rPr>
  </w:style>
  <w:style w:type="paragraph" w:styleId="Subtitle">
    <w:name w:val="Subtitle"/>
    <w:basedOn w:val="Commentaires"/>
    <w:next w:val="Normal"/>
    <w:link w:val="SubtitleChar"/>
    <w:uiPriority w:val="11"/>
    <w:qFormat/>
    <w:rsid w:val="00E74004"/>
    <w:rPr>
      <w:rFonts w:ascii="Fira Sans" w:hAnsi="Fira Sans"/>
      <w:b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E74004"/>
    <w:rPr>
      <w:rFonts w:ascii="Fira Sans" w:hAnsi="Fira Sans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ropbox\LARAS\Documents%20Stages%20et%20TFE%20internes%20et%20externes\Documents%20BLOC5\Fiche%20titre%20et%20couvertu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titre et couverture.dotx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ISIB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Degeest</dc:creator>
  <cp:lastModifiedBy>Alex Degeest</cp:lastModifiedBy>
  <cp:revision>1</cp:revision>
  <cp:lastPrinted>2015-11-21T14:34:00Z</cp:lastPrinted>
  <dcterms:created xsi:type="dcterms:W3CDTF">2018-04-19T11:07:00Z</dcterms:created>
  <dcterms:modified xsi:type="dcterms:W3CDTF">2018-04-19T11:09:00Z</dcterms:modified>
</cp:coreProperties>
</file>