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6379"/>
        <w:gridCol w:w="1417"/>
      </w:tblGrid>
      <w:tr w:rsidR="00CF20C4" w:rsidRPr="00A0190C" w:rsidTr="004455B7">
        <w:trPr>
          <w:cantSplit/>
          <w:trHeight w:val="704"/>
        </w:trPr>
        <w:tc>
          <w:tcPr>
            <w:tcW w:w="2948" w:type="dxa"/>
            <w:vMerge w:val="restart"/>
            <w:shd w:val="clear" w:color="auto" w:fill="FFFFFF" w:themeFill="background1"/>
          </w:tcPr>
          <w:p w:rsidR="00CF20C4" w:rsidRDefault="00CF20C4" w:rsidP="004455B7">
            <w:r>
              <w:rPr>
                <w:noProof/>
                <w:lang w:val="en-GB" w:eastAsia="en-GB"/>
              </w:rPr>
              <w:drawing>
                <wp:inline distT="0" distB="0" distL="0" distR="0" wp14:anchorId="5C209EBB" wp14:editId="6A764EC3">
                  <wp:extent cx="1663667" cy="1116000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2B-ISIB-bw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667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F20C4" w:rsidRPr="007E44DA" w:rsidRDefault="00CF20C4" w:rsidP="004455B7">
            <w:pPr>
              <w:pStyle w:val="Banner1"/>
              <w:framePr w:hSpace="0" w:wrap="auto" w:vAnchor="margin" w:hAnchor="text" w:xAlign="left" w:yAlign="inline"/>
              <w:ind w:right="72"/>
            </w:pPr>
            <w:r w:rsidRPr="007E44DA">
              <w:t>Institut Supérieur Industriel de Bruxelles</w:t>
            </w:r>
          </w:p>
          <w:p w:rsidR="00CF20C4" w:rsidRDefault="00CF20C4" w:rsidP="004455B7">
            <w:pPr>
              <w:pStyle w:val="Banner2"/>
              <w:framePr w:hSpace="0" w:wrap="auto" w:vAnchor="margin" w:hAnchor="text" w:xAlign="left" w:yAlign="inline"/>
            </w:pPr>
            <w:r>
              <w:t>Haute Ecole Bruxelles-Brabant</w:t>
            </w:r>
          </w:p>
          <w:p w:rsidR="00CF20C4" w:rsidRPr="007E44DA" w:rsidRDefault="00CF20C4" w:rsidP="004455B7">
            <w:pPr>
              <w:pStyle w:val="Banner2"/>
              <w:framePr w:hSpace="0" w:wrap="auto" w:vAnchor="margin" w:hAnchor="text" w:xAlign="left" w:yAlign="inline"/>
              <w:rPr>
                <w:rFonts w:ascii="Arial" w:hAnsi="Arial"/>
                <w:i w:val="0"/>
                <w:iCs w:val="0"/>
                <w:sz w:val="12"/>
              </w:rPr>
            </w:pPr>
            <w:r>
              <w:t>www.isib.be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F20C4" w:rsidRPr="007E44DA" w:rsidRDefault="00CF20C4" w:rsidP="004455B7">
            <w:pPr>
              <w:tabs>
                <w:tab w:val="center" w:pos="3613"/>
                <w:tab w:val="right" w:pos="7226"/>
              </w:tabs>
              <w:spacing w:after="120"/>
              <w:jc w:val="right"/>
              <w:rPr>
                <w:rFonts w:ascii="Fira Sans ExtraBold" w:hAnsi="Fira Sans ExtraBold" w:cs="Arial"/>
                <w:i/>
                <w:iCs/>
                <w:sz w:val="20"/>
                <w:szCs w:val="20"/>
              </w:rPr>
            </w:pPr>
            <w:r w:rsidRPr="007E44DA">
              <w:rPr>
                <w:rFonts w:ascii="Fira Sans ExtraBold" w:hAnsi="Fira Sans ExtraBold" w:cs="Arial"/>
                <w:i/>
                <w:i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5AC35D1" wp14:editId="5A994A85">
                  <wp:extent cx="766445" cy="6191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IB-macaron-NB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0C4" w:rsidRPr="00B722AD" w:rsidTr="004455B7">
        <w:trPr>
          <w:cantSplit/>
          <w:trHeight w:val="704"/>
        </w:trPr>
        <w:tc>
          <w:tcPr>
            <w:tcW w:w="2948" w:type="dxa"/>
            <w:vMerge/>
            <w:shd w:val="clear" w:color="auto" w:fill="FFFFFF" w:themeFill="background1"/>
          </w:tcPr>
          <w:p w:rsidR="00CF20C4" w:rsidRDefault="00CF20C4" w:rsidP="004455B7"/>
        </w:tc>
        <w:tc>
          <w:tcPr>
            <w:tcW w:w="779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CF20C4" w:rsidRPr="00B722AD" w:rsidRDefault="00CF20C4" w:rsidP="004455B7">
            <w:pPr>
              <w:pStyle w:val="Banner3"/>
            </w:pPr>
            <w:r w:rsidRPr="00B722AD">
              <w:t>Document à remettre au promoteur académique ou à renvoyer à son attention :</w:t>
            </w:r>
          </w:p>
          <w:p w:rsidR="00CF20C4" w:rsidRPr="00B722AD" w:rsidRDefault="00CF20C4" w:rsidP="004455B7">
            <w:pPr>
              <w:pStyle w:val="Banner3"/>
            </w:pPr>
            <w:r w:rsidRPr="00B722AD">
              <w:t xml:space="preserve">– </w:t>
            </w:r>
            <w:r w:rsidR="00905D22" w:rsidRPr="005D0CAD">
              <w:t>rue Royale 150, 1000 Bruxelles –fax : 02/217.46.09 – tél : 02/227.35.10</w:t>
            </w:r>
          </w:p>
        </w:tc>
      </w:tr>
    </w:tbl>
    <w:p w:rsidR="003A6EBA" w:rsidRPr="00840434" w:rsidRDefault="003A6EBA" w:rsidP="00CF20C4">
      <w:pPr>
        <w:pStyle w:val="Commentaires"/>
      </w:pPr>
    </w:p>
    <w:p w:rsidR="003A6EBA" w:rsidRPr="00CF20C4" w:rsidRDefault="00F10BA3" w:rsidP="00CF20C4">
      <w:pPr>
        <w:pStyle w:val="Title"/>
      </w:pPr>
      <w:r>
        <w:t>Jury</w:t>
      </w:r>
      <w:r w:rsidR="005F1BA4" w:rsidRPr="00CF20C4">
        <w:t xml:space="preserve"> pour la défense du stage / TFE</w:t>
      </w:r>
    </w:p>
    <w:p w:rsidR="004A6055" w:rsidRPr="002E6358" w:rsidRDefault="004A6055" w:rsidP="00CF20C4">
      <w:pPr>
        <w:pStyle w:val="Commentaires"/>
      </w:pPr>
    </w:p>
    <w:p w:rsidR="00CF20C4" w:rsidRPr="00B722AD" w:rsidRDefault="00CF20C4" w:rsidP="00CF20C4">
      <w:pPr>
        <w:pStyle w:val="Sparateur"/>
      </w:pPr>
      <w:r w:rsidRPr="00B722AD">
        <w:tab/>
      </w:r>
    </w:p>
    <w:p w:rsidR="00CF20C4" w:rsidRDefault="00CF20C4" w:rsidP="00CF20C4">
      <w:pPr>
        <w:pStyle w:val="Commentaires"/>
      </w:pPr>
    </w:p>
    <w:p w:rsidR="00CF20C4" w:rsidRPr="00B722AD" w:rsidRDefault="00CF20C4" w:rsidP="00CF20C4">
      <w:pPr>
        <w:pStyle w:val="Champs"/>
      </w:pPr>
      <w:r w:rsidRPr="00B722AD">
        <w:t>Nom et prénom de l’étudiant(e) :</w:t>
      </w:r>
      <w:r w:rsidRPr="00B722AD">
        <w:tab/>
      </w:r>
    </w:p>
    <w:p w:rsidR="00864CF5" w:rsidRPr="0051682B" w:rsidRDefault="00864CF5" w:rsidP="00CF20C4">
      <w:pPr>
        <w:pStyle w:val="Champs"/>
      </w:pPr>
      <w:r>
        <w:t>Master en sciences de l’ingénieur industriel, orientation</w:t>
      </w:r>
      <w:r w:rsidRPr="0051682B">
        <w:t> :</w:t>
      </w:r>
      <w:r w:rsidRPr="0051682B">
        <w:tab/>
      </w:r>
    </w:p>
    <w:p w:rsidR="004A6055" w:rsidRPr="002E6358" w:rsidRDefault="004A6055" w:rsidP="00CF20C4">
      <w:pPr>
        <w:pStyle w:val="Champs"/>
      </w:pPr>
      <w:r w:rsidRPr="002E6358">
        <w:t>Période de stage :</w:t>
      </w:r>
      <w:r w:rsidR="00482035" w:rsidRPr="002E6358">
        <w:tab/>
      </w:r>
    </w:p>
    <w:p w:rsidR="004A6055" w:rsidRPr="002E6358" w:rsidRDefault="004A6055" w:rsidP="00CF20C4">
      <w:pPr>
        <w:pStyle w:val="Champs"/>
      </w:pPr>
    </w:p>
    <w:p w:rsidR="004A6055" w:rsidRPr="002E6358" w:rsidRDefault="004A6055" w:rsidP="00CF20C4">
      <w:pPr>
        <w:pStyle w:val="Champs"/>
      </w:pPr>
      <w:r w:rsidRPr="002E6358">
        <w:t>Promoteur académique :</w:t>
      </w:r>
      <w:r w:rsidR="00482035" w:rsidRPr="002E6358">
        <w:tab/>
      </w:r>
    </w:p>
    <w:p w:rsidR="004A6055" w:rsidRPr="002E6358" w:rsidRDefault="004A6055" w:rsidP="00CF20C4">
      <w:pPr>
        <w:pStyle w:val="Champs"/>
      </w:pPr>
    </w:p>
    <w:p w:rsidR="004A6055" w:rsidRPr="002E6358" w:rsidRDefault="004A6055" w:rsidP="00CF20C4">
      <w:pPr>
        <w:pStyle w:val="Champs"/>
      </w:pPr>
      <w:r w:rsidRPr="002E6358">
        <w:t>Promoteur industriel :</w:t>
      </w:r>
      <w:r w:rsidR="00482035" w:rsidRPr="002E6358">
        <w:tab/>
      </w:r>
    </w:p>
    <w:p w:rsidR="003A6EBA" w:rsidRPr="002E6358" w:rsidRDefault="004A6055" w:rsidP="00CF20C4">
      <w:pPr>
        <w:pStyle w:val="Champs"/>
      </w:pPr>
      <w:r w:rsidRPr="002E6358">
        <w:t>Dénomination et adresse de l’entreprise :</w:t>
      </w:r>
      <w:r w:rsidR="00482035" w:rsidRPr="002E6358">
        <w:tab/>
      </w:r>
    </w:p>
    <w:p w:rsidR="00482035" w:rsidRPr="002E6358" w:rsidRDefault="00482035" w:rsidP="00CF20C4">
      <w:pPr>
        <w:pStyle w:val="Champs"/>
      </w:pPr>
      <w:r w:rsidRPr="002E6358">
        <w:tab/>
      </w:r>
    </w:p>
    <w:p w:rsidR="00482035" w:rsidRPr="002E6358" w:rsidRDefault="00482035" w:rsidP="00CF20C4">
      <w:pPr>
        <w:pStyle w:val="Sparateur"/>
      </w:pPr>
      <w:r w:rsidRPr="002E6358">
        <w:tab/>
      </w:r>
    </w:p>
    <w:p w:rsidR="004A6055" w:rsidRPr="002E6358" w:rsidRDefault="004A6055">
      <w:pPr>
        <w:rPr>
          <w:rFonts w:ascii="Futura Lt BT" w:hAnsi="Futura Lt BT"/>
        </w:rPr>
      </w:pPr>
    </w:p>
    <w:p w:rsidR="005F1BA4" w:rsidRPr="002E6358" w:rsidRDefault="005F1BA4" w:rsidP="00CF20C4">
      <w:pPr>
        <w:pStyle w:val="Commentaires"/>
      </w:pPr>
      <w:bookmarkStart w:id="0" w:name="_GoBack"/>
      <w:bookmarkEnd w:id="0"/>
    </w:p>
    <w:p w:rsidR="005F1BA4" w:rsidRPr="00CF20C4" w:rsidRDefault="005F1BA4" w:rsidP="00CF20C4">
      <w:pPr>
        <w:pStyle w:val="Commentaires"/>
        <w:rPr>
          <w:rFonts w:ascii="Fira Sans" w:hAnsi="Fira Sans"/>
          <w:b/>
          <w:u w:val="single"/>
        </w:rPr>
      </w:pPr>
      <w:r w:rsidRPr="00CF20C4">
        <w:rPr>
          <w:rFonts w:ascii="Fira Sans" w:hAnsi="Fira Sans"/>
          <w:b/>
          <w:u w:val="single"/>
        </w:rPr>
        <w:t xml:space="preserve">Coordonnées complètes des personnes </w:t>
      </w:r>
      <w:r w:rsidR="00CF42A2" w:rsidRPr="00CF20C4">
        <w:rPr>
          <w:rFonts w:ascii="Fira Sans" w:hAnsi="Fira Sans"/>
          <w:b/>
          <w:u w:val="single"/>
        </w:rPr>
        <w:t>à inviter</w:t>
      </w:r>
      <w:r w:rsidRPr="00CF20C4">
        <w:rPr>
          <w:rFonts w:ascii="Fira Sans" w:hAnsi="Fira Sans"/>
          <w:b/>
          <w:u w:val="single"/>
        </w:rPr>
        <w:t xml:space="preserve"> à la défense du stage/TFE :</w:t>
      </w:r>
    </w:p>
    <w:p w:rsidR="005F1BA4" w:rsidRPr="002E6358" w:rsidRDefault="005F1BA4" w:rsidP="00CF20C4">
      <w:pPr>
        <w:pStyle w:val="Commentaires"/>
      </w:pPr>
    </w:p>
    <w:p w:rsidR="007C21AC" w:rsidRPr="002E6358" w:rsidRDefault="007C21AC" w:rsidP="00CF20C4">
      <w:pPr>
        <w:pStyle w:val="Commentaires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5F1BA4" w:rsidRPr="002E6358">
        <w:trPr>
          <w:trHeight w:hRule="exact" w:val="1814"/>
        </w:trPr>
        <w:tc>
          <w:tcPr>
            <w:tcW w:w="5456" w:type="dxa"/>
          </w:tcPr>
          <w:p w:rsidR="005F1BA4" w:rsidRPr="002E6358" w:rsidRDefault="005F1BA4" w:rsidP="005F1BA4">
            <w:pPr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5456" w:type="dxa"/>
          </w:tcPr>
          <w:p w:rsidR="005F1BA4" w:rsidRPr="002E6358" w:rsidRDefault="005F1BA4" w:rsidP="005F1BA4">
            <w:pPr>
              <w:rPr>
                <w:rFonts w:ascii="Futura Lt BT" w:hAnsi="Futura Lt BT"/>
              </w:rPr>
            </w:pPr>
          </w:p>
        </w:tc>
      </w:tr>
      <w:tr w:rsidR="007C21AC" w:rsidRPr="002E6358">
        <w:trPr>
          <w:trHeight w:hRule="exact" w:val="1814"/>
        </w:trPr>
        <w:tc>
          <w:tcPr>
            <w:tcW w:w="5456" w:type="dxa"/>
          </w:tcPr>
          <w:p w:rsidR="007C21AC" w:rsidRPr="002E6358" w:rsidRDefault="007C21AC" w:rsidP="00EB290A">
            <w:pPr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5456" w:type="dxa"/>
          </w:tcPr>
          <w:p w:rsidR="007C21AC" w:rsidRPr="002E6358" w:rsidRDefault="007C21AC" w:rsidP="00EB290A">
            <w:pPr>
              <w:rPr>
                <w:rFonts w:ascii="Futura Lt BT" w:hAnsi="Futura Lt BT"/>
                <w:sz w:val="20"/>
                <w:szCs w:val="20"/>
              </w:rPr>
            </w:pPr>
          </w:p>
        </w:tc>
      </w:tr>
      <w:tr w:rsidR="007C21AC" w:rsidRPr="002E6358">
        <w:trPr>
          <w:trHeight w:hRule="exact" w:val="1814"/>
        </w:trPr>
        <w:tc>
          <w:tcPr>
            <w:tcW w:w="5456" w:type="dxa"/>
          </w:tcPr>
          <w:p w:rsidR="007C21AC" w:rsidRPr="002E6358" w:rsidRDefault="007C21AC" w:rsidP="00EB290A">
            <w:pPr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5456" w:type="dxa"/>
          </w:tcPr>
          <w:p w:rsidR="007C21AC" w:rsidRPr="002E6358" w:rsidRDefault="007C21AC" w:rsidP="00EB290A">
            <w:pPr>
              <w:rPr>
                <w:rFonts w:ascii="Futura Lt BT" w:hAnsi="Futura Lt BT"/>
                <w:sz w:val="20"/>
                <w:szCs w:val="20"/>
              </w:rPr>
            </w:pPr>
          </w:p>
        </w:tc>
      </w:tr>
    </w:tbl>
    <w:p w:rsidR="005F1BA4" w:rsidRPr="002E6358" w:rsidRDefault="005F1BA4" w:rsidP="00CF20C4">
      <w:pPr>
        <w:pStyle w:val="Commentaires"/>
      </w:pPr>
    </w:p>
    <w:sectPr w:rsidR="005F1BA4" w:rsidRPr="002E6358" w:rsidSect="00840434">
      <w:pgSz w:w="11906" w:h="16838"/>
      <w:pgMar w:top="567" w:right="567" w:bottom="851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B5" w:rsidRDefault="00B16BB5">
      <w:r>
        <w:separator/>
      </w:r>
    </w:p>
  </w:endnote>
  <w:endnote w:type="continuationSeparator" w:id="0">
    <w:p w:rsidR="00B16BB5" w:rsidRDefault="00B1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Fira Sans Extra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Fira Sans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B5" w:rsidRDefault="00B16BB5">
      <w:r>
        <w:separator/>
      </w:r>
    </w:p>
  </w:footnote>
  <w:footnote w:type="continuationSeparator" w:id="0">
    <w:p w:rsidR="00B16BB5" w:rsidRDefault="00B1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activeWritingStyle w:appName="MSWord" w:lang="fr-B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7B"/>
    <w:rsid w:val="000B1B69"/>
    <w:rsid w:val="000D374C"/>
    <w:rsid w:val="000D482D"/>
    <w:rsid w:val="000F5274"/>
    <w:rsid w:val="001A275D"/>
    <w:rsid w:val="001C5D0A"/>
    <w:rsid w:val="001F46B7"/>
    <w:rsid w:val="00207E33"/>
    <w:rsid w:val="00211D1A"/>
    <w:rsid w:val="00212828"/>
    <w:rsid w:val="002835F5"/>
    <w:rsid w:val="00283CD1"/>
    <w:rsid w:val="002A2DC5"/>
    <w:rsid w:val="002E6358"/>
    <w:rsid w:val="003A6EBA"/>
    <w:rsid w:val="003B610E"/>
    <w:rsid w:val="003C3E13"/>
    <w:rsid w:val="003E10DE"/>
    <w:rsid w:val="00421394"/>
    <w:rsid w:val="00482035"/>
    <w:rsid w:val="00497EFB"/>
    <w:rsid w:val="004A6055"/>
    <w:rsid w:val="00514679"/>
    <w:rsid w:val="00514F90"/>
    <w:rsid w:val="00541A53"/>
    <w:rsid w:val="005E52CC"/>
    <w:rsid w:val="005F1BA4"/>
    <w:rsid w:val="00605A17"/>
    <w:rsid w:val="0061179D"/>
    <w:rsid w:val="00633380"/>
    <w:rsid w:val="0063729C"/>
    <w:rsid w:val="00751E6D"/>
    <w:rsid w:val="00760479"/>
    <w:rsid w:val="007C21AC"/>
    <w:rsid w:val="007E57C4"/>
    <w:rsid w:val="00836DC3"/>
    <w:rsid w:val="00840434"/>
    <w:rsid w:val="00847EF4"/>
    <w:rsid w:val="00864CF5"/>
    <w:rsid w:val="008B1A9C"/>
    <w:rsid w:val="008D744D"/>
    <w:rsid w:val="008E5AC9"/>
    <w:rsid w:val="008F60DB"/>
    <w:rsid w:val="00905D22"/>
    <w:rsid w:val="00914C69"/>
    <w:rsid w:val="00A03E6D"/>
    <w:rsid w:val="00A11727"/>
    <w:rsid w:val="00A23C39"/>
    <w:rsid w:val="00A4169C"/>
    <w:rsid w:val="00AA237B"/>
    <w:rsid w:val="00AA37FB"/>
    <w:rsid w:val="00B16BB5"/>
    <w:rsid w:val="00B6185D"/>
    <w:rsid w:val="00BA00AA"/>
    <w:rsid w:val="00BE6E03"/>
    <w:rsid w:val="00C12360"/>
    <w:rsid w:val="00C20DE5"/>
    <w:rsid w:val="00C47C03"/>
    <w:rsid w:val="00C729BB"/>
    <w:rsid w:val="00C77814"/>
    <w:rsid w:val="00C90026"/>
    <w:rsid w:val="00CC0C4B"/>
    <w:rsid w:val="00CC4FA9"/>
    <w:rsid w:val="00CF20C4"/>
    <w:rsid w:val="00CF42A2"/>
    <w:rsid w:val="00D073B8"/>
    <w:rsid w:val="00D93582"/>
    <w:rsid w:val="00DA4AC8"/>
    <w:rsid w:val="00E2107A"/>
    <w:rsid w:val="00EA50BE"/>
    <w:rsid w:val="00EB290A"/>
    <w:rsid w:val="00F025DF"/>
    <w:rsid w:val="00F10BA3"/>
    <w:rsid w:val="00F767F5"/>
    <w:rsid w:val="00FB4E09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F60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60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29BB"/>
  </w:style>
  <w:style w:type="paragraph" w:styleId="BalloonText">
    <w:name w:val="Balloon Text"/>
    <w:basedOn w:val="Normal"/>
    <w:semiHidden/>
    <w:rsid w:val="00BA00AA"/>
    <w:rPr>
      <w:rFonts w:ascii="Tahoma" w:hAnsi="Tahoma" w:cs="Tahoma"/>
      <w:sz w:val="16"/>
      <w:szCs w:val="16"/>
    </w:rPr>
  </w:style>
  <w:style w:type="paragraph" w:customStyle="1" w:styleId="Commentaires">
    <w:name w:val="Commentaires"/>
    <w:basedOn w:val="Normal"/>
    <w:link w:val="CommentairesCar"/>
    <w:qFormat/>
    <w:rsid w:val="00CF20C4"/>
    <w:pPr>
      <w:tabs>
        <w:tab w:val="right" w:leader="dot" w:pos="10773"/>
      </w:tabs>
    </w:pPr>
    <w:rPr>
      <w:rFonts w:ascii="Fira Sans Light" w:hAnsi="Fira Sans Light"/>
      <w:szCs w:val="20"/>
    </w:rPr>
  </w:style>
  <w:style w:type="character" w:customStyle="1" w:styleId="CommentairesCar">
    <w:name w:val="Commentaires Car"/>
    <w:basedOn w:val="DefaultParagraphFont"/>
    <w:link w:val="Commentaires"/>
    <w:rsid w:val="00CF20C4"/>
    <w:rPr>
      <w:rFonts w:ascii="Fira Sans Light" w:hAnsi="Fira Sans Light"/>
      <w:sz w:val="24"/>
    </w:rPr>
  </w:style>
  <w:style w:type="paragraph" w:customStyle="1" w:styleId="Banner1">
    <w:name w:val="Banner_1"/>
    <w:basedOn w:val="Normal"/>
    <w:link w:val="Banner1Car"/>
    <w:qFormat/>
    <w:rsid w:val="00CF20C4"/>
    <w:pPr>
      <w:framePr w:hSpace="141" w:wrap="notBeside" w:vAnchor="text" w:hAnchor="margin" w:xAlign="center" w:y="-391"/>
      <w:widowControl w:val="0"/>
      <w:autoSpaceDE w:val="0"/>
      <w:autoSpaceDN w:val="0"/>
      <w:adjustRightInd w:val="0"/>
      <w:spacing w:before="120"/>
      <w:jc w:val="right"/>
    </w:pPr>
    <w:rPr>
      <w:rFonts w:ascii="Fira Sans ExtraBold" w:hAnsi="Fira Sans ExtraBold"/>
      <w:i/>
      <w:iCs/>
      <w:sz w:val="32"/>
      <w:szCs w:val="32"/>
      <w:lang w:val="fr-FR" w:eastAsia="fr-FR"/>
    </w:rPr>
  </w:style>
  <w:style w:type="character" w:customStyle="1" w:styleId="Banner1Car">
    <w:name w:val="Banner_1 Car"/>
    <w:basedOn w:val="DefaultParagraphFont"/>
    <w:link w:val="Banner1"/>
    <w:rsid w:val="00CF20C4"/>
    <w:rPr>
      <w:rFonts w:ascii="Fira Sans ExtraBold" w:hAnsi="Fira Sans ExtraBold"/>
      <w:i/>
      <w:iCs/>
      <w:sz w:val="32"/>
      <w:szCs w:val="32"/>
      <w:lang w:val="fr-FR" w:eastAsia="fr-FR"/>
    </w:rPr>
  </w:style>
  <w:style w:type="paragraph" w:customStyle="1" w:styleId="Banner2">
    <w:name w:val="Banner_2"/>
    <w:basedOn w:val="Normal"/>
    <w:link w:val="Banner2Car"/>
    <w:qFormat/>
    <w:rsid w:val="00CF20C4"/>
    <w:pPr>
      <w:framePr w:hSpace="141" w:wrap="notBeside" w:vAnchor="text" w:hAnchor="margin" w:xAlign="center" w:y="-391"/>
      <w:widowControl w:val="0"/>
      <w:autoSpaceDE w:val="0"/>
      <w:autoSpaceDN w:val="0"/>
      <w:adjustRightInd w:val="0"/>
      <w:jc w:val="right"/>
    </w:pPr>
    <w:rPr>
      <w:rFonts w:ascii="Fira Sans" w:hAnsi="Fira Sans" w:cs="Arial"/>
      <w:i/>
      <w:iCs/>
      <w:sz w:val="20"/>
      <w:szCs w:val="20"/>
      <w:lang w:val="fr-FR" w:eastAsia="fr-FR"/>
    </w:rPr>
  </w:style>
  <w:style w:type="character" w:customStyle="1" w:styleId="Banner2Car">
    <w:name w:val="Banner_2 Car"/>
    <w:basedOn w:val="DefaultParagraphFont"/>
    <w:link w:val="Banner2"/>
    <w:rsid w:val="00CF20C4"/>
    <w:rPr>
      <w:rFonts w:ascii="Fira Sans" w:hAnsi="Fira Sans" w:cs="Arial"/>
      <w:i/>
      <w:iCs/>
      <w:lang w:val="fr-FR" w:eastAsia="fr-FR"/>
    </w:rPr>
  </w:style>
  <w:style w:type="paragraph" w:customStyle="1" w:styleId="Banner3">
    <w:name w:val="Banner_3"/>
    <w:basedOn w:val="Normal"/>
    <w:link w:val="Banner3Car"/>
    <w:qFormat/>
    <w:rsid w:val="00CF20C4"/>
    <w:pPr>
      <w:spacing w:before="120"/>
      <w:contextualSpacing/>
      <w:jc w:val="right"/>
    </w:pPr>
    <w:rPr>
      <w:rFonts w:ascii="Fira Sans Light" w:hAnsi="Fira Sans Light" w:cs="Arial"/>
      <w:i/>
      <w:iCs/>
      <w:sz w:val="16"/>
      <w:szCs w:val="16"/>
    </w:rPr>
  </w:style>
  <w:style w:type="character" w:customStyle="1" w:styleId="Banner3Car">
    <w:name w:val="Banner_3 Car"/>
    <w:basedOn w:val="DefaultParagraphFont"/>
    <w:link w:val="Banner3"/>
    <w:rsid w:val="00CF20C4"/>
    <w:rPr>
      <w:rFonts w:ascii="Fira Sans Light" w:hAnsi="Fira Sans Light" w:cs="Arial"/>
      <w:i/>
      <w:iCs/>
      <w:sz w:val="16"/>
      <w:szCs w:val="16"/>
    </w:rPr>
  </w:style>
  <w:style w:type="paragraph" w:customStyle="1" w:styleId="Champs">
    <w:name w:val="Champs"/>
    <w:basedOn w:val="Normal"/>
    <w:link w:val="ChampsCar"/>
    <w:qFormat/>
    <w:rsid w:val="00CF20C4"/>
    <w:pPr>
      <w:tabs>
        <w:tab w:val="right" w:leader="dot" w:pos="9923"/>
      </w:tabs>
      <w:ind w:left="851"/>
    </w:pPr>
    <w:rPr>
      <w:rFonts w:ascii="Fira Sans Light" w:hAnsi="Fira Sans Light"/>
      <w:sz w:val="20"/>
      <w:szCs w:val="20"/>
    </w:rPr>
  </w:style>
  <w:style w:type="paragraph" w:customStyle="1" w:styleId="Sparateur">
    <w:name w:val="Séparateur"/>
    <w:basedOn w:val="Normal"/>
    <w:link w:val="SparateurCar"/>
    <w:qFormat/>
    <w:rsid w:val="00CF20C4"/>
    <w:pPr>
      <w:tabs>
        <w:tab w:val="right" w:leader="underscore" w:pos="10773"/>
      </w:tabs>
    </w:pPr>
  </w:style>
  <w:style w:type="character" w:customStyle="1" w:styleId="ChampsCar">
    <w:name w:val="Champs Car"/>
    <w:basedOn w:val="DefaultParagraphFont"/>
    <w:link w:val="Champs"/>
    <w:rsid w:val="00CF20C4"/>
    <w:rPr>
      <w:rFonts w:ascii="Fira Sans Light" w:hAnsi="Fira Sans Light"/>
    </w:rPr>
  </w:style>
  <w:style w:type="character" w:customStyle="1" w:styleId="SparateurCar">
    <w:name w:val="Séparateur Car"/>
    <w:basedOn w:val="DefaultParagraphFont"/>
    <w:link w:val="Sparateur"/>
    <w:rsid w:val="00CF20C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20C4"/>
    <w:pPr>
      <w:jc w:val="center"/>
    </w:pPr>
    <w:rPr>
      <w:rFonts w:ascii="Eras Bold ITC" w:hAnsi="Eras Bold ITC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20C4"/>
    <w:rPr>
      <w:rFonts w:ascii="Eras Bold ITC" w:hAnsi="Eras Bold IT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F60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60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29BB"/>
  </w:style>
  <w:style w:type="paragraph" w:styleId="BalloonText">
    <w:name w:val="Balloon Text"/>
    <w:basedOn w:val="Normal"/>
    <w:semiHidden/>
    <w:rsid w:val="00BA00AA"/>
    <w:rPr>
      <w:rFonts w:ascii="Tahoma" w:hAnsi="Tahoma" w:cs="Tahoma"/>
      <w:sz w:val="16"/>
      <w:szCs w:val="16"/>
    </w:rPr>
  </w:style>
  <w:style w:type="paragraph" w:customStyle="1" w:styleId="Commentaires">
    <w:name w:val="Commentaires"/>
    <w:basedOn w:val="Normal"/>
    <w:link w:val="CommentairesCar"/>
    <w:qFormat/>
    <w:rsid w:val="00CF20C4"/>
    <w:pPr>
      <w:tabs>
        <w:tab w:val="right" w:leader="dot" w:pos="10773"/>
      </w:tabs>
    </w:pPr>
    <w:rPr>
      <w:rFonts w:ascii="Fira Sans Light" w:hAnsi="Fira Sans Light"/>
      <w:szCs w:val="20"/>
    </w:rPr>
  </w:style>
  <w:style w:type="character" w:customStyle="1" w:styleId="CommentairesCar">
    <w:name w:val="Commentaires Car"/>
    <w:basedOn w:val="DefaultParagraphFont"/>
    <w:link w:val="Commentaires"/>
    <w:rsid w:val="00CF20C4"/>
    <w:rPr>
      <w:rFonts w:ascii="Fira Sans Light" w:hAnsi="Fira Sans Light"/>
      <w:sz w:val="24"/>
    </w:rPr>
  </w:style>
  <w:style w:type="paragraph" w:customStyle="1" w:styleId="Banner1">
    <w:name w:val="Banner_1"/>
    <w:basedOn w:val="Normal"/>
    <w:link w:val="Banner1Car"/>
    <w:qFormat/>
    <w:rsid w:val="00CF20C4"/>
    <w:pPr>
      <w:framePr w:hSpace="141" w:wrap="notBeside" w:vAnchor="text" w:hAnchor="margin" w:xAlign="center" w:y="-391"/>
      <w:widowControl w:val="0"/>
      <w:autoSpaceDE w:val="0"/>
      <w:autoSpaceDN w:val="0"/>
      <w:adjustRightInd w:val="0"/>
      <w:spacing w:before="120"/>
      <w:jc w:val="right"/>
    </w:pPr>
    <w:rPr>
      <w:rFonts w:ascii="Fira Sans ExtraBold" w:hAnsi="Fira Sans ExtraBold"/>
      <w:i/>
      <w:iCs/>
      <w:sz w:val="32"/>
      <w:szCs w:val="32"/>
      <w:lang w:val="fr-FR" w:eastAsia="fr-FR"/>
    </w:rPr>
  </w:style>
  <w:style w:type="character" w:customStyle="1" w:styleId="Banner1Car">
    <w:name w:val="Banner_1 Car"/>
    <w:basedOn w:val="DefaultParagraphFont"/>
    <w:link w:val="Banner1"/>
    <w:rsid w:val="00CF20C4"/>
    <w:rPr>
      <w:rFonts w:ascii="Fira Sans ExtraBold" w:hAnsi="Fira Sans ExtraBold"/>
      <w:i/>
      <w:iCs/>
      <w:sz w:val="32"/>
      <w:szCs w:val="32"/>
      <w:lang w:val="fr-FR" w:eastAsia="fr-FR"/>
    </w:rPr>
  </w:style>
  <w:style w:type="paragraph" w:customStyle="1" w:styleId="Banner2">
    <w:name w:val="Banner_2"/>
    <w:basedOn w:val="Normal"/>
    <w:link w:val="Banner2Car"/>
    <w:qFormat/>
    <w:rsid w:val="00CF20C4"/>
    <w:pPr>
      <w:framePr w:hSpace="141" w:wrap="notBeside" w:vAnchor="text" w:hAnchor="margin" w:xAlign="center" w:y="-391"/>
      <w:widowControl w:val="0"/>
      <w:autoSpaceDE w:val="0"/>
      <w:autoSpaceDN w:val="0"/>
      <w:adjustRightInd w:val="0"/>
      <w:jc w:val="right"/>
    </w:pPr>
    <w:rPr>
      <w:rFonts w:ascii="Fira Sans" w:hAnsi="Fira Sans" w:cs="Arial"/>
      <w:i/>
      <w:iCs/>
      <w:sz w:val="20"/>
      <w:szCs w:val="20"/>
      <w:lang w:val="fr-FR" w:eastAsia="fr-FR"/>
    </w:rPr>
  </w:style>
  <w:style w:type="character" w:customStyle="1" w:styleId="Banner2Car">
    <w:name w:val="Banner_2 Car"/>
    <w:basedOn w:val="DefaultParagraphFont"/>
    <w:link w:val="Banner2"/>
    <w:rsid w:val="00CF20C4"/>
    <w:rPr>
      <w:rFonts w:ascii="Fira Sans" w:hAnsi="Fira Sans" w:cs="Arial"/>
      <w:i/>
      <w:iCs/>
      <w:lang w:val="fr-FR" w:eastAsia="fr-FR"/>
    </w:rPr>
  </w:style>
  <w:style w:type="paragraph" w:customStyle="1" w:styleId="Banner3">
    <w:name w:val="Banner_3"/>
    <w:basedOn w:val="Normal"/>
    <w:link w:val="Banner3Car"/>
    <w:qFormat/>
    <w:rsid w:val="00CF20C4"/>
    <w:pPr>
      <w:spacing w:before="120"/>
      <w:contextualSpacing/>
      <w:jc w:val="right"/>
    </w:pPr>
    <w:rPr>
      <w:rFonts w:ascii="Fira Sans Light" w:hAnsi="Fira Sans Light" w:cs="Arial"/>
      <w:i/>
      <w:iCs/>
      <w:sz w:val="16"/>
      <w:szCs w:val="16"/>
    </w:rPr>
  </w:style>
  <w:style w:type="character" w:customStyle="1" w:styleId="Banner3Car">
    <w:name w:val="Banner_3 Car"/>
    <w:basedOn w:val="DefaultParagraphFont"/>
    <w:link w:val="Banner3"/>
    <w:rsid w:val="00CF20C4"/>
    <w:rPr>
      <w:rFonts w:ascii="Fira Sans Light" w:hAnsi="Fira Sans Light" w:cs="Arial"/>
      <w:i/>
      <w:iCs/>
      <w:sz w:val="16"/>
      <w:szCs w:val="16"/>
    </w:rPr>
  </w:style>
  <w:style w:type="paragraph" w:customStyle="1" w:styleId="Champs">
    <w:name w:val="Champs"/>
    <w:basedOn w:val="Normal"/>
    <w:link w:val="ChampsCar"/>
    <w:qFormat/>
    <w:rsid w:val="00CF20C4"/>
    <w:pPr>
      <w:tabs>
        <w:tab w:val="right" w:leader="dot" w:pos="9923"/>
      </w:tabs>
      <w:ind w:left="851"/>
    </w:pPr>
    <w:rPr>
      <w:rFonts w:ascii="Fira Sans Light" w:hAnsi="Fira Sans Light"/>
      <w:sz w:val="20"/>
      <w:szCs w:val="20"/>
    </w:rPr>
  </w:style>
  <w:style w:type="paragraph" w:customStyle="1" w:styleId="Sparateur">
    <w:name w:val="Séparateur"/>
    <w:basedOn w:val="Normal"/>
    <w:link w:val="SparateurCar"/>
    <w:qFormat/>
    <w:rsid w:val="00CF20C4"/>
    <w:pPr>
      <w:tabs>
        <w:tab w:val="right" w:leader="underscore" w:pos="10773"/>
      </w:tabs>
    </w:pPr>
  </w:style>
  <w:style w:type="character" w:customStyle="1" w:styleId="ChampsCar">
    <w:name w:val="Champs Car"/>
    <w:basedOn w:val="DefaultParagraphFont"/>
    <w:link w:val="Champs"/>
    <w:rsid w:val="00CF20C4"/>
    <w:rPr>
      <w:rFonts w:ascii="Fira Sans Light" w:hAnsi="Fira Sans Light"/>
    </w:rPr>
  </w:style>
  <w:style w:type="character" w:customStyle="1" w:styleId="SparateurCar">
    <w:name w:val="Séparateur Car"/>
    <w:basedOn w:val="DefaultParagraphFont"/>
    <w:link w:val="Sparateur"/>
    <w:rsid w:val="00CF20C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20C4"/>
    <w:pPr>
      <w:jc w:val="center"/>
    </w:pPr>
    <w:rPr>
      <w:rFonts w:ascii="Eras Bold ITC" w:hAnsi="Eras Bold ITC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20C4"/>
    <w:rPr>
      <w:rFonts w:ascii="Eras Bold ITC" w:hAnsi="Eras Bold IT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Fiche%20desiderata%20jury%20(Royale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5D4A-0D39-4973-8CA8-94EB9B19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desiderata jury (Royale).dotx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ISIB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Degeest</dc:creator>
  <cp:lastModifiedBy>Alex Degeest</cp:lastModifiedBy>
  <cp:revision>3</cp:revision>
  <cp:lastPrinted>2015-11-21T09:25:00Z</cp:lastPrinted>
  <dcterms:created xsi:type="dcterms:W3CDTF">2018-04-19T11:29:00Z</dcterms:created>
  <dcterms:modified xsi:type="dcterms:W3CDTF">2018-04-19T11:30:00Z</dcterms:modified>
</cp:coreProperties>
</file>